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84" w:rsidRPr="002D1B55" w:rsidRDefault="00621184" w:rsidP="00621184">
      <w:pPr>
        <w:widowControl w:val="0"/>
        <w:autoSpaceDE w:val="0"/>
        <w:autoSpaceDN w:val="0"/>
        <w:adjustRightInd w:val="0"/>
        <w:jc w:val="center"/>
        <w:rPr>
          <w:rFonts w:cs="Arial"/>
          <w:bCs/>
          <w:spacing w:val="20"/>
        </w:rPr>
      </w:pPr>
      <w:r w:rsidRPr="002D1B55">
        <w:rPr>
          <w:rFonts w:cs="Arial"/>
          <w:bCs/>
          <w:spacing w:val="20"/>
        </w:rPr>
        <w:t>АДМИНИСТРАЦИЯ</w:t>
      </w:r>
    </w:p>
    <w:p w:rsidR="00621184" w:rsidRPr="002D1B55" w:rsidRDefault="00087EA0" w:rsidP="00621184">
      <w:pPr>
        <w:widowControl w:val="0"/>
        <w:autoSpaceDE w:val="0"/>
        <w:autoSpaceDN w:val="0"/>
        <w:adjustRightInd w:val="0"/>
        <w:jc w:val="center"/>
        <w:rPr>
          <w:rFonts w:cs="Arial"/>
          <w:spacing w:val="20"/>
        </w:rPr>
      </w:pPr>
      <w:r w:rsidRPr="002D1B55">
        <w:rPr>
          <w:rFonts w:cs="Arial"/>
          <w:bCs/>
          <w:spacing w:val="20"/>
        </w:rPr>
        <w:t>ШЕКАЛОВСКОГО</w:t>
      </w:r>
      <w:r w:rsidR="00621184" w:rsidRPr="002D1B55">
        <w:rPr>
          <w:rFonts w:cs="Arial"/>
          <w:bCs/>
          <w:spacing w:val="20"/>
        </w:rPr>
        <w:t xml:space="preserve"> СЕЛЬСКОГО ПОСЕЛЕНИЯ</w:t>
      </w:r>
      <w:r w:rsidR="00621184" w:rsidRPr="002D1B55">
        <w:rPr>
          <w:rFonts w:cs="Arial"/>
          <w:spacing w:val="20"/>
        </w:rPr>
        <w:t xml:space="preserve"> </w:t>
      </w:r>
    </w:p>
    <w:p w:rsidR="00621184" w:rsidRPr="002D1B55" w:rsidRDefault="00621184" w:rsidP="00621184">
      <w:pPr>
        <w:widowControl w:val="0"/>
        <w:autoSpaceDE w:val="0"/>
        <w:autoSpaceDN w:val="0"/>
        <w:adjustRightInd w:val="0"/>
        <w:jc w:val="center"/>
        <w:rPr>
          <w:rFonts w:cs="Arial"/>
          <w:spacing w:val="20"/>
        </w:rPr>
      </w:pPr>
      <w:r w:rsidRPr="002D1B55">
        <w:rPr>
          <w:rFonts w:cs="Arial"/>
          <w:bCs/>
          <w:spacing w:val="20"/>
        </w:rPr>
        <w:t>РОССОШАНСКОГО МУНИЦИПАЛЬНОГО РАЙОНА</w:t>
      </w:r>
    </w:p>
    <w:p w:rsidR="00621184" w:rsidRPr="002D1B55" w:rsidRDefault="00621184" w:rsidP="00621184">
      <w:pPr>
        <w:widowControl w:val="0"/>
        <w:autoSpaceDE w:val="0"/>
        <w:autoSpaceDN w:val="0"/>
        <w:adjustRightInd w:val="0"/>
        <w:jc w:val="center"/>
        <w:rPr>
          <w:rFonts w:cs="Arial"/>
          <w:bCs/>
          <w:spacing w:val="20"/>
        </w:rPr>
      </w:pPr>
      <w:r w:rsidRPr="002D1B55">
        <w:rPr>
          <w:rFonts w:cs="Arial"/>
          <w:bCs/>
          <w:spacing w:val="20"/>
        </w:rPr>
        <w:t>ВОРОНЕЖСКОЙ ОБЛАСТИ</w:t>
      </w:r>
    </w:p>
    <w:p w:rsidR="00621184" w:rsidRPr="002D1B55" w:rsidRDefault="00621184" w:rsidP="00621184">
      <w:pPr>
        <w:widowControl w:val="0"/>
        <w:autoSpaceDE w:val="0"/>
        <w:autoSpaceDN w:val="0"/>
        <w:adjustRightInd w:val="0"/>
        <w:jc w:val="center"/>
        <w:rPr>
          <w:rFonts w:cs="Arial"/>
          <w:spacing w:val="-20"/>
        </w:rPr>
      </w:pPr>
    </w:p>
    <w:p w:rsidR="00621184" w:rsidRPr="002D1B55" w:rsidRDefault="00621184" w:rsidP="00621184">
      <w:pPr>
        <w:tabs>
          <w:tab w:val="left" w:pos="426"/>
          <w:tab w:val="left" w:pos="2977"/>
        </w:tabs>
        <w:autoSpaceDE w:val="0"/>
        <w:autoSpaceDN w:val="0"/>
        <w:jc w:val="center"/>
        <w:rPr>
          <w:rFonts w:cs="Arial"/>
          <w:spacing w:val="40"/>
        </w:rPr>
      </w:pPr>
      <w:r w:rsidRPr="002D1B55">
        <w:rPr>
          <w:rFonts w:cs="Arial"/>
          <w:spacing w:val="40"/>
        </w:rPr>
        <w:t>ПОСТАНОВЛЕНИЕ</w:t>
      </w:r>
    </w:p>
    <w:p w:rsidR="00621184" w:rsidRPr="002D1B55" w:rsidRDefault="00621184" w:rsidP="00621184">
      <w:pPr>
        <w:tabs>
          <w:tab w:val="left" w:pos="426"/>
          <w:tab w:val="left" w:pos="2977"/>
        </w:tabs>
        <w:autoSpaceDE w:val="0"/>
        <w:autoSpaceDN w:val="0"/>
        <w:jc w:val="center"/>
        <w:rPr>
          <w:rFonts w:cs="Arial"/>
          <w:bCs/>
          <w:spacing w:val="-20"/>
        </w:rPr>
      </w:pPr>
    </w:p>
    <w:p w:rsidR="00D3052A" w:rsidRPr="002D1B55" w:rsidRDefault="00621184" w:rsidP="00621184">
      <w:pPr>
        <w:ind w:right="5935"/>
        <w:rPr>
          <w:rFonts w:cs="Arial"/>
        </w:rPr>
      </w:pPr>
      <w:r w:rsidRPr="002D1B55">
        <w:rPr>
          <w:rFonts w:cs="Arial"/>
        </w:rPr>
        <w:t xml:space="preserve">от </w:t>
      </w:r>
      <w:r w:rsidR="00961D5D" w:rsidRPr="002D1B55">
        <w:rPr>
          <w:rFonts w:cs="Arial"/>
        </w:rPr>
        <w:t>25.02.2021</w:t>
      </w:r>
      <w:r w:rsidR="00060F04" w:rsidRPr="002D1B55">
        <w:rPr>
          <w:rFonts w:cs="Arial"/>
        </w:rPr>
        <w:t xml:space="preserve">г. № </w:t>
      </w:r>
      <w:r w:rsidR="00961D5D" w:rsidRPr="002D1B55">
        <w:rPr>
          <w:rFonts w:cs="Arial"/>
        </w:rPr>
        <w:t>9</w:t>
      </w:r>
    </w:p>
    <w:p w:rsidR="00621184" w:rsidRPr="002D1B55" w:rsidRDefault="00087EA0" w:rsidP="00621184">
      <w:pPr>
        <w:ind w:right="5935"/>
        <w:rPr>
          <w:rFonts w:cs="Arial"/>
        </w:rPr>
      </w:pPr>
      <w:r w:rsidRPr="002D1B55">
        <w:rPr>
          <w:rFonts w:cs="Arial"/>
        </w:rPr>
        <w:t>с</w:t>
      </w:r>
      <w:r w:rsidR="00621184" w:rsidRPr="002D1B55">
        <w:rPr>
          <w:rFonts w:cs="Arial"/>
        </w:rPr>
        <w:t xml:space="preserve">. </w:t>
      </w:r>
      <w:r w:rsidRPr="002D1B55">
        <w:rPr>
          <w:rFonts w:cs="Arial"/>
        </w:rPr>
        <w:t>Шекаловка</w:t>
      </w:r>
    </w:p>
    <w:p w:rsidR="00621184" w:rsidRPr="002D1B55" w:rsidRDefault="00621184" w:rsidP="00621184">
      <w:pPr>
        <w:ind w:right="5935"/>
        <w:rPr>
          <w:rFonts w:cs="Arial"/>
        </w:rPr>
      </w:pPr>
    </w:p>
    <w:p w:rsidR="00621184" w:rsidRPr="002D1B55" w:rsidRDefault="00621184" w:rsidP="00621184">
      <w:pPr>
        <w:ind w:right="-1"/>
        <w:jc w:val="center"/>
        <w:rPr>
          <w:rFonts w:cs="Arial"/>
          <w:b/>
          <w:sz w:val="32"/>
          <w:szCs w:val="32"/>
        </w:rPr>
      </w:pPr>
      <w:r w:rsidRPr="002D1B55">
        <w:rPr>
          <w:rFonts w:cs="Arial"/>
          <w:b/>
          <w:sz w:val="32"/>
          <w:szCs w:val="32"/>
        </w:rPr>
        <w:t xml:space="preserve">Об утверждении административного регламента администрации </w:t>
      </w:r>
      <w:r w:rsidR="00087EA0" w:rsidRPr="002D1B55">
        <w:rPr>
          <w:rFonts w:cs="Arial"/>
          <w:b/>
          <w:sz w:val="32"/>
          <w:szCs w:val="32"/>
        </w:rPr>
        <w:t>Шекаловского</w:t>
      </w:r>
      <w:r w:rsidRPr="002D1B55">
        <w:rPr>
          <w:rFonts w:cs="Arial"/>
          <w:b/>
          <w:sz w:val="32"/>
          <w:szCs w:val="32"/>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2D1B55" w:rsidRDefault="00621184" w:rsidP="00621184">
      <w:pPr>
        <w:ind w:firstLine="709"/>
        <w:rPr>
          <w:rFonts w:cs="Arial"/>
          <w:bCs/>
        </w:rPr>
      </w:pPr>
    </w:p>
    <w:p w:rsidR="00621184" w:rsidRPr="002D1B55" w:rsidRDefault="00621184" w:rsidP="00621184">
      <w:pPr>
        <w:tabs>
          <w:tab w:val="right" w:pos="9900"/>
        </w:tabs>
        <w:ind w:firstLine="709"/>
        <w:rPr>
          <w:rFonts w:cs="Arial"/>
        </w:rPr>
      </w:pPr>
      <w:proofErr w:type="gramStart"/>
      <w:r w:rsidRPr="002D1B55">
        <w:rPr>
          <w:rFonts w:cs="Arial"/>
        </w:rPr>
        <w:t xml:space="preserve">Рассмотрев протест </w:t>
      </w:r>
      <w:proofErr w:type="spellStart"/>
      <w:r w:rsidRPr="002D1B55">
        <w:rPr>
          <w:rFonts w:cs="Arial"/>
        </w:rPr>
        <w:t>Россошанс</w:t>
      </w:r>
      <w:r w:rsidR="00060F04" w:rsidRPr="002D1B55">
        <w:rPr>
          <w:rFonts w:cs="Arial"/>
        </w:rPr>
        <w:t>кой</w:t>
      </w:r>
      <w:proofErr w:type="spellEnd"/>
      <w:r w:rsidR="00060F04" w:rsidRPr="002D1B55">
        <w:rPr>
          <w:rFonts w:cs="Arial"/>
        </w:rPr>
        <w:t xml:space="preserve"> межрайонной прокуратуры от</w:t>
      </w:r>
      <w:r w:rsidR="00D3052A" w:rsidRPr="002D1B55">
        <w:rPr>
          <w:rFonts w:cs="Arial"/>
        </w:rPr>
        <w:t xml:space="preserve">  </w:t>
      </w:r>
      <w:r w:rsidR="00087EA0" w:rsidRPr="002D1B55">
        <w:rPr>
          <w:rFonts w:cs="Arial"/>
        </w:rPr>
        <w:t>26</w:t>
      </w:r>
      <w:r w:rsidR="00D3052A" w:rsidRPr="002D1B55">
        <w:rPr>
          <w:rFonts w:cs="Arial"/>
        </w:rPr>
        <w:t>.01.2021</w:t>
      </w:r>
      <w:r w:rsidRPr="002D1B55">
        <w:rPr>
          <w:rFonts w:cs="Arial"/>
        </w:rPr>
        <w:t xml:space="preserve"> г. №</w:t>
      </w:r>
      <w:r w:rsidR="00DB673A" w:rsidRPr="002D1B55">
        <w:rPr>
          <w:rFonts w:cs="Arial"/>
        </w:rPr>
        <w:t xml:space="preserve"> </w:t>
      </w:r>
      <w:r w:rsidR="00D3052A" w:rsidRPr="002D1B55">
        <w:rPr>
          <w:rFonts w:cs="Arial"/>
        </w:rPr>
        <w:t>2-1-2021</w:t>
      </w:r>
      <w:r w:rsidR="00087EA0" w:rsidRPr="002D1B55">
        <w:rPr>
          <w:rFonts w:cs="Arial"/>
        </w:rPr>
        <w:t>/86</w:t>
      </w:r>
      <w:r w:rsidRPr="002D1B55">
        <w:rPr>
          <w:rFonts w:cs="Arial"/>
        </w:rPr>
        <w:t xml:space="preserve">, в целях приведения нормативных актов </w:t>
      </w:r>
      <w:r w:rsidR="00087EA0" w:rsidRPr="002D1B55">
        <w:rPr>
          <w:rFonts w:cs="Arial"/>
        </w:rPr>
        <w:t>Шекаловского</w:t>
      </w:r>
      <w:r w:rsidRPr="002D1B55">
        <w:rPr>
          <w:rFonts w:cs="Arial"/>
        </w:rPr>
        <w:t xml:space="preserve"> сельского поселения Россошанского муниципального района Воронежской области в соответствие с действующим законодательством, руководствуясь положениями Федерального закона от 27.07.2010г. № 210-ФЗ «Об организации предоставления государственных и муниципальных </w:t>
      </w:r>
      <w:r w:rsidRPr="002D1B55">
        <w:rPr>
          <w:rFonts w:cs="Arial"/>
          <w:sz w:val="28"/>
        </w:rPr>
        <w:t xml:space="preserve">услуг», постановлением администрации </w:t>
      </w:r>
      <w:r w:rsidR="00087EA0" w:rsidRPr="002D1B55">
        <w:rPr>
          <w:rFonts w:cs="Arial"/>
          <w:sz w:val="28"/>
        </w:rPr>
        <w:t>Шекаловского</w:t>
      </w:r>
      <w:r w:rsidRPr="002D1B55">
        <w:rPr>
          <w:rFonts w:cs="Arial"/>
          <w:sz w:val="28"/>
        </w:rPr>
        <w:t xml:space="preserve"> сельского поселения от </w:t>
      </w:r>
      <w:r w:rsidR="0073722A" w:rsidRPr="002D1B55">
        <w:rPr>
          <w:sz w:val="28"/>
        </w:rPr>
        <w:t>16.08.2018</w:t>
      </w:r>
      <w:r w:rsidR="00D3052A" w:rsidRPr="002D1B55">
        <w:rPr>
          <w:rFonts w:cs="Arial"/>
          <w:sz w:val="28"/>
        </w:rPr>
        <w:t xml:space="preserve"> </w:t>
      </w:r>
      <w:r w:rsidRPr="002D1B55">
        <w:rPr>
          <w:rFonts w:cs="Arial"/>
          <w:sz w:val="28"/>
        </w:rPr>
        <w:t>года</w:t>
      </w:r>
      <w:r w:rsidR="00D3052A" w:rsidRPr="002D1B55">
        <w:rPr>
          <w:rFonts w:cs="Arial"/>
          <w:sz w:val="28"/>
        </w:rPr>
        <w:t xml:space="preserve"> </w:t>
      </w:r>
      <w:r w:rsidRPr="002D1B55">
        <w:rPr>
          <w:rFonts w:cs="Arial"/>
          <w:sz w:val="28"/>
        </w:rPr>
        <w:t xml:space="preserve">№ </w:t>
      </w:r>
      <w:r w:rsidR="0073722A" w:rsidRPr="002D1B55">
        <w:rPr>
          <w:rFonts w:cs="Arial"/>
          <w:sz w:val="28"/>
        </w:rPr>
        <w:t>35</w:t>
      </w:r>
      <w:r w:rsidRPr="002D1B55">
        <w:rPr>
          <w:rFonts w:cs="Arial"/>
          <w:sz w:val="28"/>
        </w:rPr>
        <w:t xml:space="preserve"> «О порядке разработки и утверждения административных регламентов</w:t>
      </w:r>
      <w:r w:rsidRPr="002D1B55">
        <w:rPr>
          <w:rFonts w:cs="Arial"/>
        </w:rPr>
        <w:t xml:space="preserve"> предоставления</w:t>
      </w:r>
      <w:proofErr w:type="gramEnd"/>
      <w:r w:rsidRPr="002D1B55">
        <w:rPr>
          <w:rFonts w:cs="Arial"/>
        </w:rPr>
        <w:t xml:space="preserve"> муниципальных услуг на территории </w:t>
      </w:r>
      <w:r w:rsidR="00087EA0" w:rsidRPr="002D1B55">
        <w:rPr>
          <w:rFonts w:cs="Arial"/>
        </w:rPr>
        <w:t>Шекаловского</w:t>
      </w:r>
      <w:r w:rsidRPr="002D1B55">
        <w:rPr>
          <w:rFonts w:cs="Arial"/>
        </w:rPr>
        <w:t xml:space="preserve"> сельского поселения», администрация </w:t>
      </w:r>
      <w:r w:rsidR="00087EA0" w:rsidRPr="002D1B55">
        <w:rPr>
          <w:rFonts w:cs="Arial"/>
        </w:rPr>
        <w:t>Шекаловского</w:t>
      </w:r>
      <w:r w:rsidRPr="002D1B55">
        <w:rPr>
          <w:rFonts w:cs="Arial"/>
        </w:rPr>
        <w:t xml:space="preserve"> сельского поселения</w:t>
      </w:r>
    </w:p>
    <w:p w:rsidR="00621184" w:rsidRPr="002D1B55" w:rsidRDefault="00621184" w:rsidP="00621184">
      <w:pPr>
        <w:ind w:firstLine="709"/>
        <w:rPr>
          <w:rFonts w:cs="Arial"/>
        </w:rPr>
      </w:pPr>
    </w:p>
    <w:p w:rsidR="00621184" w:rsidRPr="002D1B55" w:rsidRDefault="00621184" w:rsidP="00621184">
      <w:pPr>
        <w:ind w:firstLine="709"/>
        <w:jc w:val="center"/>
        <w:rPr>
          <w:rFonts w:cs="Arial"/>
          <w:bCs/>
          <w:spacing w:val="40"/>
        </w:rPr>
      </w:pPr>
      <w:r w:rsidRPr="002D1B55">
        <w:rPr>
          <w:rFonts w:cs="Arial"/>
          <w:bCs/>
          <w:spacing w:val="40"/>
        </w:rPr>
        <w:t>ПОСТАНОВЛЯЕТ:</w:t>
      </w:r>
    </w:p>
    <w:p w:rsidR="00621184" w:rsidRPr="002D1B55" w:rsidRDefault="00621184" w:rsidP="00621184">
      <w:pPr>
        <w:ind w:firstLine="709"/>
        <w:rPr>
          <w:rFonts w:cs="Arial"/>
          <w:bCs/>
          <w:spacing w:val="28"/>
        </w:rPr>
      </w:pPr>
    </w:p>
    <w:p w:rsidR="00621184" w:rsidRPr="002D1B55" w:rsidRDefault="00621184" w:rsidP="00621184">
      <w:pPr>
        <w:tabs>
          <w:tab w:val="left" w:pos="993"/>
        </w:tabs>
        <w:ind w:firstLine="709"/>
        <w:rPr>
          <w:rFonts w:cs="Arial"/>
        </w:rPr>
      </w:pPr>
      <w:r w:rsidRPr="002D1B55">
        <w:rPr>
          <w:rFonts w:cs="Arial"/>
        </w:rPr>
        <w:t>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утвердить согласно приложению к настоящему постановлению.</w:t>
      </w:r>
    </w:p>
    <w:p w:rsidR="00621184" w:rsidRPr="002D1B55" w:rsidRDefault="00621184" w:rsidP="00621184">
      <w:pPr>
        <w:tabs>
          <w:tab w:val="left" w:pos="993"/>
        </w:tabs>
        <w:ind w:firstLine="709"/>
        <w:rPr>
          <w:rFonts w:cs="Arial"/>
        </w:rPr>
      </w:pPr>
      <w:r w:rsidRPr="002D1B55">
        <w:rPr>
          <w:rFonts w:cs="Arial"/>
        </w:rPr>
        <w:t xml:space="preserve">2. Признать утратившим силу постановление администрации </w:t>
      </w:r>
      <w:r w:rsidR="00087EA0" w:rsidRPr="002D1B55">
        <w:rPr>
          <w:rFonts w:cs="Arial"/>
        </w:rPr>
        <w:t>Шекаловского</w:t>
      </w:r>
      <w:r w:rsidRPr="002D1B55">
        <w:rPr>
          <w:rFonts w:cs="Arial"/>
        </w:rPr>
        <w:t xml:space="preserve"> сельского поселения </w:t>
      </w:r>
      <w:r w:rsidR="000764C7" w:rsidRPr="002D1B55">
        <w:rPr>
          <w:rFonts w:cs="Arial"/>
        </w:rPr>
        <w:t>от 04.03.20</w:t>
      </w:r>
      <w:r w:rsidR="00AA0851" w:rsidRPr="002D1B55">
        <w:rPr>
          <w:rFonts w:cs="Arial"/>
        </w:rPr>
        <w:t>19</w:t>
      </w:r>
      <w:r w:rsidR="000764C7" w:rsidRPr="002D1B55">
        <w:rPr>
          <w:rFonts w:cs="Arial"/>
        </w:rPr>
        <w:t xml:space="preserve"> </w:t>
      </w:r>
      <w:r w:rsidRPr="002D1B55">
        <w:rPr>
          <w:rFonts w:cs="Arial"/>
        </w:rPr>
        <w:t xml:space="preserve">г. № </w:t>
      </w:r>
      <w:r w:rsidR="000764C7" w:rsidRPr="002D1B55">
        <w:rPr>
          <w:rFonts w:cs="Arial"/>
        </w:rPr>
        <w:t>20</w:t>
      </w:r>
      <w:r w:rsidR="00D3052A" w:rsidRPr="002D1B55">
        <w:rPr>
          <w:rFonts w:cs="Arial"/>
        </w:rPr>
        <w:t xml:space="preserve"> </w:t>
      </w:r>
      <w:r w:rsidRPr="002D1B55">
        <w:rPr>
          <w:rFonts w:cs="Arial"/>
        </w:rPr>
        <w:t xml:space="preserve">«Об утверждении административного регламента администрации </w:t>
      </w:r>
      <w:r w:rsidR="00087EA0" w:rsidRPr="002D1B55">
        <w:rPr>
          <w:rFonts w:cs="Arial"/>
        </w:rPr>
        <w:t>Шекаловского</w:t>
      </w:r>
      <w:r w:rsidRPr="002D1B55">
        <w:rPr>
          <w:rFonts w:cs="Arial"/>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2D1B55" w:rsidRDefault="00621184" w:rsidP="00621184">
      <w:pPr>
        <w:tabs>
          <w:tab w:val="left" w:pos="993"/>
        </w:tabs>
        <w:ind w:firstLine="709"/>
        <w:rPr>
          <w:rFonts w:cs="Arial"/>
        </w:rPr>
      </w:pPr>
      <w:r w:rsidRPr="002D1B55">
        <w:rPr>
          <w:rFonts w:cs="Arial"/>
        </w:rPr>
        <w:t xml:space="preserve">3. Опубликовать настоящее постановление в «Вестнике муниципальных правовых актов </w:t>
      </w:r>
      <w:r w:rsidR="00087EA0" w:rsidRPr="002D1B55">
        <w:rPr>
          <w:rFonts w:cs="Arial"/>
        </w:rPr>
        <w:t>Шекаловского</w:t>
      </w:r>
      <w:r w:rsidRPr="002D1B55">
        <w:rPr>
          <w:rFonts w:cs="Arial"/>
        </w:rPr>
        <w:t xml:space="preserve"> сельского поселения Россошанского муниципального района Воронежской области» и разместить на официальном сайте администрации </w:t>
      </w:r>
      <w:r w:rsidR="00087EA0" w:rsidRPr="002D1B55">
        <w:rPr>
          <w:rFonts w:cs="Arial"/>
        </w:rPr>
        <w:t>Шекаловского</w:t>
      </w:r>
      <w:r w:rsidRPr="002D1B55">
        <w:rPr>
          <w:rFonts w:cs="Arial"/>
        </w:rPr>
        <w:t xml:space="preserve"> сельского поселения Россошанского муниципального района Воронежской области.</w:t>
      </w:r>
    </w:p>
    <w:p w:rsidR="00621184" w:rsidRPr="002D1B55" w:rsidRDefault="00621184" w:rsidP="00621184">
      <w:pPr>
        <w:tabs>
          <w:tab w:val="left" w:pos="993"/>
          <w:tab w:val="right" w:pos="9900"/>
        </w:tabs>
        <w:ind w:firstLine="709"/>
        <w:rPr>
          <w:rFonts w:cs="Arial"/>
        </w:rPr>
      </w:pPr>
      <w:r w:rsidRPr="002D1B55">
        <w:rPr>
          <w:rFonts w:cs="Arial"/>
        </w:rPr>
        <w:lastRenderedPageBreak/>
        <w:t>4. Настоящее постановление вступает в силу с момента официального опубликования.</w:t>
      </w:r>
    </w:p>
    <w:p w:rsidR="00621184" w:rsidRPr="002D1B55" w:rsidRDefault="00621184" w:rsidP="00621184">
      <w:pPr>
        <w:tabs>
          <w:tab w:val="left" w:pos="993"/>
          <w:tab w:val="right" w:pos="9900"/>
        </w:tabs>
        <w:ind w:firstLine="709"/>
        <w:rPr>
          <w:rFonts w:cs="Arial"/>
        </w:rPr>
      </w:pPr>
      <w:r w:rsidRPr="002D1B55">
        <w:rPr>
          <w:rFonts w:cs="Arial"/>
        </w:rPr>
        <w:t xml:space="preserve">5. </w:t>
      </w:r>
      <w:proofErr w:type="gramStart"/>
      <w:r w:rsidRPr="002D1B55">
        <w:rPr>
          <w:rFonts w:cs="Arial"/>
        </w:rPr>
        <w:t>Контроль за</w:t>
      </w:r>
      <w:proofErr w:type="gramEnd"/>
      <w:r w:rsidRPr="002D1B55">
        <w:rPr>
          <w:rFonts w:cs="Arial"/>
        </w:rPr>
        <w:t xml:space="preserve"> исполнением настоящего постановления возложить на главу </w:t>
      </w:r>
      <w:r w:rsidR="00087EA0" w:rsidRPr="002D1B55">
        <w:rPr>
          <w:rFonts w:cs="Arial"/>
        </w:rPr>
        <w:t>Шекаловского</w:t>
      </w:r>
      <w:r w:rsidRPr="002D1B55">
        <w:rPr>
          <w:rFonts w:cs="Arial"/>
        </w:rPr>
        <w:t xml:space="preserve"> сельского поселения.</w:t>
      </w:r>
    </w:p>
    <w:p w:rsidR="00621184" w:rsidRPr="002D1B55" w:rsidRDefault="00621184" w:rsidP="00621184">
      <w:pPr>
        <w:widowControl w:val="0"/>
        <w:autoSpaceDE w:val="0"/>
        <w:autoSpaceDN w:val="0"/>
        <w:ind w:firstLine="709"/>
        <w:rPr>
          <w:rFonts w:cs="Calibri"/>
        </w:rPr>
      </w:pPr>
    </w:p>
    <w:tbl>
      <w:tblPr>
        <w:tblW w:w="9606" w:type="dxa"/>
        <w:tblLook w:val="04A0"/>
      </w:tblPr>
      <w:tblGrid>
        <w:gridCol w:w="4077"/>
        <w:gridCol w:w="3130"/>
        <w:gridCol w:w="2399"/>
      </w:tblGrid>
      <w:tr w:rsidR="00621184" w:rsidRPr="002D1B55" w:rsidTr="00E46D31">
        <w:trPr>
          <w:trHeight w:val="337"/>
        </w:trPr>
        <w:tc>
          <w:tcPr>
            <w:tcW w:w="4077" w:type="dxa"/>
            <w:hideMark/>
          </w:tcPr>
          <w:p w:rsidR="00621184" w:rsidRPr="002D1B55" w:rsidRDefault="00621184" w:rsidP="00060F04">
            <w:pPr>
              <w:tabs>
                <w:tab w:val="right" w:pos="9900"/>
              </w:tabs>
              <w:ind w:firstLine="0"/>
              <w:jc w:val="left"/>
              <w:rPr>
                <w:rFonts w:cs="Arial"/>
              </w:rPr>
            </w:pPr>
            <w:r w:rsidRPr="002D1B55">
              <w:rPr>
                <w:rFonts w:cs="Arial"/>
              </w:rPr>
              <w:t xml:space="preserve">Глава </w:t>
            </w:r>
            <w:r w:rsidR="00087EA0" w:rsidRPr="002D1B55">
              <w:rPr>
                <w:rFonts w:cs="Arial"/>
              </w:rPr>
              <w:t>Шекаловского</w:t>
            </w:r>
            <w:r w:rsidRPr="002D1B55">
              <w:rPr>
                <w:rFonts w:cs="Arial"/>
              </w:rPr>
              <w:t xml:space="preserve"> сельского поселения</w:t>
            </w:r>
          </w:p>
        </w:tc>
        <w:tc>
          <w:tcPr>
            <w:tcW w:w="3130" w:type="dxa"/>
          </w:tcPr>
          <w:p w:rsidR="00621184" w:rsidRPr="002D1B55" w:rsidRDefault="00621184" w:rsidP="00E46D31">
            <w:pPr>
              <w:tabs>
                <w:tab w:val="right" w:pos="9900"/>
              </w:tabs>
              <w:ind w:firstLine="0"/>
              <w:rPr>
                <w:rFonts w:cs="Arial"/>
              </w:rPr>
            </w:pPr>
          </w:p>
        </w:tc>
        <w:tc>
          <w:tcPr>
            <w:tcW w:w="2399" w:type="dxa"/>
          </w:tcPr>
          <w:p w:rsidR="00621184" w:rsidRPr="002D1B55" w:rsidRDefault="00621184" w:rsidP="00E46D31">
            <w:pPr>
              <w:tabs>
                <w:tab w:val="right" w:pos="9900"/>
              </w:tabs>
              <w:ind w:firstLine="0"/>
              <w:rPr>
                <w:rFonts w:cs="Arial"/>
              </w:rPr>
            </w:pPr>
          </w:p>
          <w:p w:rsidR="00621184" w:rsidRPr="002D1B55" w:rsidRDefault="001063E1" w:rsidP="00E46D31">
            <w:pPr>
              <w:tabs>
                <w:tab w:val="right" w:pos="9900"/>
              </w:tabs>
              <w:ind w:firstLine="0"/>
              <w:rPr>
                <w:rFonts w:cs="Arial"/>
              </w:rPr>
            </w:pPr>
            <w:r w:rsidRPr="002D1B55">
              <w:rPr>
                <w:rFonts w:cs="Arial"/>
              </w:rPr>
              <w:t xml:space="preserve">В.Н. </w:t>
            </w:r>
            <w:proofErr w:type="spellStart"/>
            <w:r w:rsidRPr="002D1B55">
              <w:rPr>
                <w:rFonts w:cs="Arial"/>
              </w:rPr>
              <w:t>Рябоволов</w:t>
            </w:r>
            <w:proofErr w:type="spellEnd"/>
          </w:p>
        </w:tc>
      </w:tr>
    </w:tbl>
    <w:p w:rsidR="00621184" w:rsidRPr="00912BFE" w:rsidRDefault="00621184" w:rsidP="00621184">
      <w:pPr>
        <w:ind w:left="5245" w:firstLine="0"/>
        <w:rPr>
          <w:rFonts w:cs="Arial"/>
        </w:rPr>
      </w:pPr>
      <w:r w:rsidRPr="002D1B55">
        <w:rPr>
          <w:rFonts w:cs="Arial"/>
        </w:rPr>
        <w:br w:type="page"/>
      </w:r>
      <w:r w:rsidRPr="00912BFE">
        <w:rPr>
          <w:rFonts w:cs="Arial"/>
        </w:rPr>
        <w:lastRenderedPageBreak/>
        <w:t>Приложение</w:t>
      </w:r>
    </w:p>
    <w:p w:rsidR="00621184" w:rsidRPr="00912BFE" w:rsidRDefault="00621184" w:rsidP="00621184">
      <w:pPr>
        <w:ind w:left="5245" w:firstLine="0"/>
        <w:rPr>
          <w:rFonts w:cs="Arial"/>
        </w:rPr>
      </w:pPr>
      <w:r w:rsidRPr="00912BFE">
        <w:rPr>
          <w:rFonts w:cs="Arial"/>
        </w:rPr>
        <w:t xml:space="preserve">к постановлению администрации </w:t>
      </w:r>
      <w:r w:rsidR="00087EA0">
        <w:rPr>
          <w:rFonts w:cs="Arial"/>
        </w:rPr>
        <w:t>Шекаловского</w:t>
      </w:r>
      <w:r w:rsidRPr="00912BFE">
        <w:rPr>
          <w:rFonts w:cs="Arial"/>
        </w:rPr>
        <w:t xml:space="preserve"> сельского поселения от </w:t>
      </w:r>
      <w:r w:rsidR="00D3052A">
        <w:rPr>
          <w:rFonts w:cs="Arial"/>
        </w:rPr>
        <w:t xml:space="preserve">      </w:t>
      </w:r>
      <w:r w:rsidR="0080015D">
        <w:rPr>
          <w:rFonts w:cs="Arial"/>
        </w:rPr>
        <w:t>25.02.2021г. № 9</w:t>
      </w:r>
      <w:r w:rsidRPr="00912BFE">
        <w:rPr>
          <w:rFonts w:cs="Arial"/>
        </w:rPr>
        <w:t xml:space="preserve"> </w:t>
      </w:r>
      <w:r w:rsidR="00D3052A">
        <w:rPr>
          <w:rFonts w:cs="Arial"/>
        </w:rPr>
        <w:t xml:space="preserve"> </w:t>
      </w:r>
    </w:p>
    <w:p w:rsidR="00621184" w:rsidRPr="00912BFE" w:rsidRDefault="00621184" w:rsidP="00621184">
      <w:pPr>
        <w:pStyle w:val="ConsPlusNormal"/>
        <w:jc w:val="both"/>
        <w:rPr>
          <w:rFonts w:ascii="Times New Roman" w:hAnsi="Times New Roman" w:cs="Times New Roman"/>
          <w:sz w:val="24"/>
          <w:szCs w:val="24"/>
        </w:rPr>
      </w:pPr>
    </w:p>
    <w:p w:rsidR="00621184" w:rsidRPr="00912BFE" w:rsidRDefault="00621184" w:rsidP="00621184">
      <w:pPr>
        <w:pStyle w:val="ConsPlusTitle"/>
        <w:tabs>
          <w:tab w:val="left" w:pos="1134"/>
        </w:tabs>
        <w:ind w:firstLine="709"/>
        <w:jc w:val="center"/>
        <w:rPr>
          <w:rFonts w:ascii="Arial" w:hAnsi="Arial" w:cs="Arial"/>
          <w:b w:val="0"/>
          <w:sz w:val="24"/>
          <w:szCs w:val="24"/>
        </w:rPr>
      </w:pPr>
      <w:bookmarkStart w:id="0" w:name="P33"/>
      <w:bookmarkEnd w:id="0"/>
      <w:r w:rsidRPr="00912BFE">
        <w:rPr>
          <w:rFonts w:ascii="Arial" w:hAnsi="Arial" w:cs="Arial"/>
          <w:b w:val="0"/>
          <w:sz w:val="24"/>
          <w:szCs w:val="24"/>
        </w:rPr>
        <w:t>АДМИНИСТРАТИВНЫЙ РЕГЛАМЕНТ</w:t>
      </w:r>
    </w:p>
    <w:p w:rsidR="00621184" w:rsidRPr="00912BFE" w:rsidRDefault="00621184" w:rsidP="00621184">
      <w:pPr>
        <w:pStyle w:val="ConsPlusTitle"/>
        <w:tabs>
          <w:tab w:val="left" w:pos="1134"/>
        </w:tabs>
        <w:ind w:firstLine="709"/>
        <w:jc w:val="center"/>
        <w:rPr>
          <w:rFonts w:ascii="Arial" w:hAnsi="Arial" w:cs="Arial"/>
          <w:b w:val="0"/>
          <w:sz w:val="24"/>
          <w:szCs w:val="24"/>
        </w:rPr>
      </w:pPr>
      <w:r w:rsidRPr="00912BFE">
        <w:rPr>
          <w:rFonts w:ascii="Arial" w:hAnsi="Arial" w:cs="Arial"/>
          <w:b w:val="0"/>
          <w:sz w:val="24"/>
          <w:szCs w:val="24"/>
        </w:rPr>
        <w:t xml:space="preserve">администрации </w:t>
      </w:r>
      <w:r w:rsidR="00087EA0">
        <w:rPr>
          <w:rFonts w:ascii="Arial" w:hAnsi="Arial" w:cs="Arial"/>
          <w:b w:val="0"/>
          <w:sz w:val="24"/>
          <w:szCs w:val="24"/>
        </w:rPr>
        <w:t>Шекаловского</w:t>
      </w:r>
      <w:r w:rsidRPr="00912BFE">
        <w:rPr>
          <w:rFonts w:ascii="Arial" w:hAnsi="Arial" w:cs="Arial"/>
          <w:b w:val="0"/>
          <w:sz w:val="24"/>
          <w:szCs w:val="24"/>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pStyle w:val="ConsPlusNormal"/>
        <w:tabs>
          <w:tab w:val="left" w:pos="1134"/>
        </w:tabs>
        <w:ind w:firstLine="709"/>
        <w:jc w:val="center"/>
        <w:rPr>
          <w:rFonts w:ascii="Arial" w:hAnsi="Arial" w:cs="Arial"/>
          <w:sz w:val="24"/>
          <w:szCs w:val="24"/>
        </w:rPr>
      </w:pP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1. Общие положения</w:t>
      </w:r>
    </w:p>
    <w:p w:rsidR="00621184" w:rsidRPr="00912BFE" w:rsidRDefault="00621184" w:rsidP="00621184">
      <w:pPr>
        <w:numPr>
          <w:ilvl w:val="1"/>
          <w:numId w:val="1"/>
        </w:numPr>
        <w:tabs>
          <w:tab w:val="num" w:pos="142"/>
          <w:tab w:val="left" w:pos="1134"/>
          <w:tab w:val="left" w:pos="1440"/>
          <w:tab w:val="left" w:pos="1560"/>
        </w:tabs>
        <w:ind w:left="0" w:firstLine="709"/>
        <w:contextualSpacing/>
        <w:rPr>
          <w:rFonts w:cs="Arial"/>
        </w:rPr>
      </w:pPr>
      <w:r w:rsidRPr="00912BFE">
        <w:rPr>
          <w:rFonts w:cs="Arial"/>
        </w:rPr>
        <w:t>Предмет регулирования административного регламента.</w:t>
      </w:r>
    </w:p>
    <w:p w:rsidR="00621184" w:rsidRPr="00912BFE" w:rsidRDefault="00621184" w:rsidP="00621184">
      <w:pPr>
        <w:pStyle w:val="ConsPlusNormal"/>
        <w:tabs>
          <w:tab w:val="left" w:pos="1134"/>
        </w:tabs>
        <w:ind w:firstLine="709"/>
        <w:jc w:val="both"/>
        <w:rPr>
          <w:rFonts w:ascii="Arial" w:hAnsi="Arial" w:cs="Arial"/>
          <w:sz w:val="24"/>
          <w:szCs w:val="24"/>
        </w:rPr>
      </w:pPr>
      <w:proofErr w:type="gramStart"/>
      <w:r w:rsidRPr="00912BFE">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087EA0">
        <w:rPr>
          <w:rFonts w:ascii="Arial" w:hAnsi="Arial" w:cs="Arial"/>
          <w:sz w:val="24"/>
          <w:szCs w:val="24"/>
        </w:rPr>
        <w:t>Шекаловского</w:t>
      </w:r>
      <w:r w:rsidRPr="00912BFE">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087EA0">
        <w:rPr>
          <w:rFonts w:ascii="Arial" w:hAnsi="Arial" w:cs="Arial"/>
          <w:sz w:val="24"/>
          <w:szCs w:val="24"/>
        </w:rPr>
        <w:t>Шекаловского</w:t>
      </w:r>
      <w:r w:rsidRPr="00912BFE">
        <w:rPr>
          <w:rFonts w:ascii="Arial" w:hAnsi="Arial" w:cs="Arial"/>
          <w:sz w:val="24"/>
          <w:szCs w:val="24"/>
        </w:rPr>
        <w:t xml:space="preserve"> сельского</w:t>
      </w:r>
      <w:proofErr w:type="gramEnd"/>
      <w:r w:rsidRPr="00912BFE">
        <w:rPr>
          <w:rFonts w:ascii="Arial" w:hAnsi="Arial" w:cs="Arial"/>
          <w:sz w:val="24"/>
          <w:szCs w:val="24"/>
        </w:rPr>
        <w:t xml:space="preserve">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21184" w:rsidRPr="00912BFE" w:rsidRDefault="00621184" w:rsidP="00621184">
      <w:pPr>
        <w:pStyle w:val="a3"/>
        <w:numPr>
          <w:ilvl w:val="1"/>
          <w:numId w:val="1"/>
        </w:numPr>
        <w:tabs>
          <w:tab w:val="left" w:pos="1134"/>
          <w:tab w:val="left" w:pos="1440"/>
          <w:tab w:val="left" w:pos="1560"/>
        </w:tabs>
        <w:ind w:left="0" w:firstLine="709"/>
        <w:rPr>
          <w:rFonts w:cs="Arial"/>
        </w:rPr>
      </w:pPr>
      <w:r w:rsidRPr="00912BFE">
        <w:rPr>
          <w:rFonts w:cs="Arial"/>
        </w:rPr>
        <w:t>Описание заявителей</w:t>
      </w:r>
    </w:p>
    <w:p w:rsidR="00621184" w:rsidRPr="00912BFE" w:rsidRDefault="00621184" w:rsidP="00621184">
      <w:pPr>
        <w:pStyle w:val="a3"/>
        <w:tabs>
          <w:tab w:val="left" w:pos="1134"/>
          <w:tab w:val="left" w:pos="1440"/>
          <w:tab w:val="left" w:pos="1560"/>
        </w:tabs>
        <w:ind w:left="0" w:firstLine="709"/>
        <w:rPr>
          <w:rFonts w:cs="Arial"/>
        </w:rPr>
      </w:pPr>
      <w:proofErr w:type="gramStart"/>
      <w:r w:rsidRPr="00BE119F">
        <w:rPr>
          <w:rFonts w:cs="Arial"/>
        </w:rPr>
        <w:t>С заявлением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вправе обратиться физические или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w:t>
      </w:r>
      <w:proofErr w:type="gramEnd"/>
      <w:r w:rsidRPr="00BE119F">
        <w:rPr>
          <w:rFonts w:cs="Arial"/>
        </w:rPr>
        <w:t xml:space="preserve"> </w:t>
      </w:r>
      <w:proofErr w:type="gramStart"/>
      <w:r w:rsidRPr="00BE119F">
        <w:rPr>
          <w:rFonts w:cs="Arial"/>
        </w:rPr>
        <w:t>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roofErr w:type="gramEnd"/>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shd w:val="clear" w:color="auto" w:fill="FFFFFF"/>
        </w:rPr>
        <w:t>От имени заявителей за предоставлением муниципальной услуги могут обратиться</w:t>
      </w:r>
      <w:r w:rsidRPr="00912BFE">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21184" w:rsidRPr="00912BFE" w:rsidRDefault="00621184" w:rsidP="00621184">
      <w:pPr>
        <w:pStyle w:val="a3"/>
        <w:numPr>
          <w:ilvl w:val="1"/>
          <w:numId w:val="1"/>
        </w:numPr>
        <w:tabs>
          <w:tab w:val="left" w:pos="1134"/>
        </w:tabs>
        <w:autoSpaceDE w:val="0"/>
        <w:autoSpaceDN w:val="0"/>
        <w:adjustRightInd w:val="0"/>
        <w:ind w:left="0" w:firstLine="709"/>
        <w:rPr>
          <w:rFonts w:cs="Arial"/>
        </w:rPr>
      </w:pPr>
      <w:r w:rsidRPr="00912BFE">
        <w:rPr>
          <w:rFonts w:cs="Arial"/>
        </w:rPr>
        <w:t>Требования к порядку информирования о предоставлении муниципальной услуги.</w:t>
      </w:r>
    </w:p>
    <w:p w:rsidR="00621184" w:rsidRPr="00912BFE" w:rsidRDefault="00621184" w:rsidP="00621184">
      <w:pPr>
        <w:pStyle w:val="ConsPlusNormal"/>
        <w:numPr>
          <w:ilvl w:val="2"/>
          <w:numId w:val="1"/>
        </w:numPr>
        <w:tabs>
          <w:tab w:val="num" w:pos="142"/>
          <w:tab w:val="left" w:pos="1134"/>
        </w:tabs>
        <w:suppressAutoHyphens/>
        <w:autoSpaceDN/>
        <w:ind w:left="0" w:firstLine="709"/>
        <w:contextualSpacing/>
        <w:jc w:val="both"/>
        <w:rPr>
          <w:rFonts w:ascii="Arial" w:hAnsi="Arial" w:cs="Arial"/>
          <w:sz w:val="24"/>
          <w:szCs w:val="24"/>
        </w:rPr>
      </w:pPr>
      <w:bookmarkStart w:id="1" w:name="P45"/>
      <w:bookmarkEnd w:id="1"/>
      <w:r w:rsidRPr="00912BFE">
        <w:rPr>
          <w:rFonts w:ascii="Arial" w:hAnsi="Arial" w:cs="Arial"/>
          <w:sz w:val="24"/>
          <w:szCs w:val="24"/>
        </w:rPr>
        <w:t xml:space="preserve">Орган, предоставляющий муниципальную услугу: администрация </w:t>
      </w:r>
      <w:r w:rsidR="00087EA0">
        <w:rPr>
          <w:rFonts w:ascii="Arial" w:hAnsi="Arial" w:cs="Arial"/>
          <w:sz w:val="24"/>
          <w:szCs w:val="24"/>
        </w:rPr>
        <w:t>Шекаловского</w:t>
      </w:r>
      <w:r w:rsidRPr="00912BFE">
        <w:rPr>
          <w:rFonts w:ascii="Arial" w:hAnsi="Arial" w:cs="Arial"/>
          <w:sz w:val="24"/>
          <w:szCs w:val="24"/>
        </w:rPr>
        <w:t xml:space="preserve"> сельского поселения (далее – администрация).</w:t>
      </w:r>
    </w:p>
    <w:p w:rsidR="00621184" w:rsidRPr="00912BFE" w:rsidRDefault="00621184" w:rsidP="00621184">
      <w:pPr>
        <w:widowControl w:val="0"/>
        <w:tabs>
          <w:tab w:val="num" w:pos="142"/>
          <w:tab w:val="left" w:pos="1134"/>
          <w:tab w:val="left" w:pos="1440"/>
          <w:tab w:val="left" w:pos="1560"/>
        </w:tabs>
        <w:ind w:firstLine="709"/>
        <w:contextualSpacing/>
        <w:rPr>
          <w:rFonts w:cs="Arial"/>
        </w:rPr>
      </w:pPr>
      <w:r w:rsidRPr="00912BFE">
        <w:rPr>
          <w:rFonts w:cs="Arial"/>
        </w:rPr>
        <w:t xml:space="preserve">Администрация </w:t>
      </w:r>
      <w:proofErr w:type="gramStart"/>
      <w:r w:rsidRPr="00912BFE">
        <w:rPr>
          <w:rFonts w:cs="Arial"/>
        </w:rPr>
        <w:t>расположена</w:t>
      </w:r>
      <w:proofErr w:type="gramEnd"/>
      <w:r w:rsidRPr="00912BFE">
        <w:rPr>
          <w:rFonts w:cs="Arial"/>
        </w:rPr>
        <w:t xml:space="preserve"> по адресу: </w:t>
      </w:r>
      <w:r w:rsidR="001063E1" w:rsidRPr="008400AF">
        <w:rPr>
          <w:rFonts w:cs="Arial"/>
        </w:rPr>
        <w:t xml:space="preserve">396623 Воронежская обл., </w:t>
      </w:r>
      <w:r w:rsidR="001063E1" w:rsidRPr="008400AF">
        <w:rPr>
          <w:rFonts w:cs="Arial"/>
        </w:rPr>
        <w:lastRenderedPageBreak/>
        <w:t>Россошанский р-н, с. Шекаловка, ул. Центральная, 21</w:t>
      </w:r>
      <w:r w:rsidRPr="00912BFE">
        <w:rPr>
          <w:rFonts w:cs="Arial"/>
        </w:rPr>
        <w:t>.</w:t>
      </w:r>
    </w:p>
    <w:p w:rsidR="00621184" w:rsidRPr="00912BFE" w:rsidRDefault="00621184" w:rsidP="00621184">
      <w:pPr>
        <w:tabs>
          <w:tab w:val="num" w:pos="142"/>
          <w:tab w:val="left" w:pos="1134"/>
        </w:tabs>
        <w:autoSpaceDE w:val="0"/>
        <w:autoSpaceDN w:val="0"/>
        <w:adjustRightInd w:val="0"/>
        <w:ind w:firstLine="709"/>
        <w:contextualSpacing/>
        <w:rPr>
          <w:rFonts w:cs="Arial"/>
        </w:rPr>
      </w:pPr>
      <w:proofErr w:type="gramStart"/>
      <w:r w:rsidRPr="00912BFE">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912BFE">
        <w:rPr>
          <w:rFonts w:cs="Arial"/>
        </w:rPr>
        <w:t>интернет-адресах</w:t>
      </w:r>
      <w:proofErr w:type="spellEnd"/>
      <w:proofErr w:type="gramEnd"/>
      <w:r w:rsidRPr="00912BFE">
        <w:rPr>
          <w:rFonts w:cs="Arial"/>
        </w:rPr>
        <w:t xml:space="preserve">, адресах электронной почты администрации </w:t>
      </w:r>
      <w:r w:rsidR="00087EA0">
        <w:rPr>
          <w:rFonts w:cs="Arial"/>
        </w:rPr>
        <w:t>Шекаловского</w:t>
      </w:r>
      <w:r w:rsidRPr="00912BFE">
        <w:rPr>
          <w:rFonts w:cs="Arial"/>
        </w:rPr>
        <w:t xml:space="preserve"> сельского поселения, МФЦ приводятся в приложении № 1 к настоящему Административному регламенту и размещаются:</w:t>
      </w:r>
    </w:p>
    <w:p w:rsidR="00621184" w:rsidRPr="00912BFE" w:rsidRDefault="00621184" w:rsidP="00621184">
      <w:pPr>
        <w:numPr>
          <w:ilvl w:val="0"/>
          <w:numId w:val="3"/>
        </w:numPr>
        <w:tabs>
          <w:tab w:val="num" w:pos="142"/>
        </w:tabs>
        <w:autoSpaceDE w:val="0"/>
        <w:autoSpaceDN w:val="0"/>
        <w:adjustRightInd w:val="0"/>
        <w:ind w:left="0" w:firstLine="709"/>
        <w:contextualSpacing/>
        <w:rPr>
          <w:rFonts w:cs="Arial"/>
        </w:rPr>
      </w:pPr>
      <w:r w:rsidRPr="00912BFE">
        <w:rPr>
          <w:rFonts w:cs="Arial"/>
        </w:rPr>
        <w:t>на официальном сайте администрации в сети Интернет (</w:t>
      </w:r>
      <w:r w:rsidRPr="00912BFE">
        <w:rPr>
          <w:rFonts w:cs="Arial"/>
          <w:lang w:val="en-US"/>
        </w:rPr>
        <w:t>http</w:t>
      </w:r>
      <w:r w:rsidRPr="00912BFE">
        <w:rPr>
          <w:rFonts w:cs="Arial"/>
        </w:rPr>
        <w:t>://</w:t>
      </w:r>
      <w:r w:rsidR="001063E1" w:rsidRPr="00F76E98">
        <w:rPr>
          <w:rFonts w:cs="Arial"/>
        </w:rPr>
        <w:t xml:space="preserve"> </w:t>
      </w:r>
      <w:proofErr w:type="spellStart"/>
      <w:r w:rsidR="001063E1" w:rsidRPr="008400AF">
        <w:rPr>
          <w:rFonts w:cs="Arial"/>
          <w:lang w:val="en-US"/>
        </w:rPr>
        <w:t>shekalovka</w:t>
      </w:r>
      <w:proofErr w:type="spellEnd"/>
      <w:r w:rsidRPr="00912BFE">
        <w:rPr>
          <w:rFonts w:cs="Arial"/>
        </w:rPr>
        <w:t>.</w:t>
      </w:r>
      <w:proofErr w:type="spellStart"/>
      <w:r w:rsidRPr="00912BFE">
        <w:rPr>
          <w:rFonts w:cs="Arial"/>
          <w:lang w:val="en-US"/>
        </w:rPr>
        <w:t>rossoshmr</w:t>
      </w:r>
      <w:proofErr w:type="spellEnd"/>
      <w:r w:rsidRPr="00912BFE">
        <w:rPr>
          <w:rFonts w:cs="Arial"/>
        </w:rPr>
        <w:t>.</w:t>
      </w:r>
      <w:proofErr w:type="spellStart"/>
      <w:r w:rsidRPr="00912BFE">
        <w:rPr>
          <w:rFonts w:cs="Arial"/>
          <w:lang w:val="en-US"/>
        </w:rPr>
        <w:t>ru</w:t>
      </w:r>
      <w:proofErr w:type="spellEnd"/>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в информационной системе Воронежской области «Портал Воронежской области» (</w:t>
      </w:r>
      <w:proofErr w:type="spellStart"/>
      <w:r w:rsidRPr="00912BFE">
        <w:rPr>
          <w:rFonts w:cs="Arial"/>
        </w:rPr>
        <w:t>govvr</w:t>
      </w:r>
      <w:proofErr w:type="spellEnd"/>
      <w:r w:rsidRPr="00912BFE">
        <w:rPr>
          <w:rFonts w:cs="Arial"/>
          <w:lang w:val="en-US"/>
        </w:rPr>
        <w:t>n</w:t>
      </w:r>
      <w:r w:rsidRPr="00912BFE">
        <w:rPr>
          <w:rFonts w:cs="Arial"/>
        </w:rPr>
        <w:t>.</w:t>
      </w:r>
      <w:proofErr w:type="spellStart"/>
      <w:r w:rsidRPr="00912BFE">
        <w:rPr>
          <w:rFonts w:cs="Arial"/>
        </w:rPr>
        <w:t>ru</w:t>
      </w:r>
      <w:proofErr w:type="spellEnd"/>
      <w:r w:rsidRPr="00912BFE">
        <w:rPr>
          <w:rFonts w:cs="Arial"/>
        </w:rPr>
        <w:t>) (далее - Портал Воронежской области);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Едином портале государственных и муниципальных услуг (функций) в сети Интернет (</w:t>
      </w:r>
      <w:proofErr w:type="spellStart"/>
      <w:r w:rsidRPr="00912BFE">
        <w:rPr>
          <w:rFonts w:cs="Arial"/>
        </w:rPr>
        <w:t>www.gosuslugi.ru</w:t>
      </w:r>
      <w:proofErr w:type="spellEnd"/>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официальном сайте МФЦ (</w:t>
      </w:r>
      <w:proofErr w:type="spellStart"/>
      <w:r w:rsidRPr="00912BFE">
        <w:rPr>
          <w:rFonts w:cs="Arial"/>
        </w:rPr>
        <w:t>mfc.vr</w:t>
      </w:r>
      <w:proofErr w:type="spellEnd"/>
      <w:r w:rsidRPr="00912BFE">
        <w:rPr>
          <w:rFonts w:cs="Arial"/>
          <w:lang w:val="en-US"/>
        </w:rPr>
        <w:t>n</w:t>
      </w:r>
      <w:r w:rsidRPr="00912BFE">
        <w:rPr>
          <w:rFonts w:cs="Arial"/>
        </w:rPr>
        <w:t>.</w:t>
      </w:r>
      <w:proofErr w:type="spellStart"/>
      <w:r w:rsidRPr="00912BFE">
        <w:rPr>
          <w:rFonts w:cs="Arial"/>
        </w:rPr>
        <w:t>ru</w:t>
      </w:r>
      <w:proofErr w:type="spellEnd"/>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администрации;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МФЦ.</w:t>
      </w:r>
    </w:p>
    <w:p w:rsidR="00621184" w:rsidRPr="00912BFE" w:rsidRDefault="00621184" w:rsidP="00621184">
      <w:pPr>
        <w:widowControl w:val="0"/>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администрации;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МФЦ;</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с использованием средств телефонной связи, средств сети Интернет.</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 настоящего Административного регламента;</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тексты, выдержки из нормативных правовых актов, регулирующих предоставление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формы, образцы заявлений, иных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порядке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ходе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lastRenderedPageBreak/>
        <w:t>об отказе в предоставлении муниципальной услуги.</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 xml:space="preserve">При ответах на телефонные звонки и устные </w:t>
      </w:r>
      <w:proofErr w:type="gramStart"/>
      <w:r w:rsidRPr="00912BFE">
        <w:rPr>
          <w:rFonts w:cs="Arial"/>
        </w:rPr>
        <w:t>обращения</w:t>
      </w:r>
      <w:proofErr w:type="gramEnd"/>
      <w:r w:rsidRPr="00912BFE">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При отсутств</w:t>
      </w:r>
      <w:proofErr w:type="gramStart"/>
      <w:r w:rsidRPr="00912BFE">
        <w:rPr>
          <w:rFonts w:cs="Arial"/>
        </w:rPr>
        <w:t>ии у у</w:t>
      </w:r>
      <w:proofErr w:type="gramEnd"/>
      <w:r w:rsidRPr="00912BFE">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21184" w:rsidRPr="00912BFE" w:rsidRDefault="00621184" w:rsidP="00621184">
      <w:pPr>
        <w:numPr>
          <w:ilvl w:val="0"/>
          <w:numId w:val="1"/>
        </w:numPr>
        <w:tabs>
          <w:tab w:val="left" w:pos="0"/>
          <w:tab w:val="left" w:pos="1134"/>
          <w:tab w:val="left" w:pos="1440"/>
          <w:tab w:val="left" w:pos="1560"/>
        </w:tabs>
        <w:ind w:left="0" w:firstLine="709"/>
        <w:contextualSpacing/>
        <w:rPr>
          <w:rFonts w:cs="Arial"/>
        </w:rPr>
      </w:pPr>
      <w:r w:rsidRPr="00912BFE">
        <w:rPr>
          <w:rFonts w:cs="Arial"/>
        </w:rPr>
        <w:t>Стандарт предоставления муниципальной услуги</w:t>
      </w:r>
    </w:p>
    <w:p w:rsidR="00621184" w:rsidRPr="00912BFE" w:rsidRDefault="00621184" w:rsidP="00621184">
      <w:pPr>
        <w:pStyle w:val="a3"/>
        <w:widowControl w:val="0"/>
        <w:numPr>
          <w:ilvl w:val="1"/>
          <w:numId w:val="5"/>
        </w:numPr>
        <w:tabs>
          <w:tab w:val="left" w:pos="1134"/>
          <w:tab w:val="left" w:pos="1701"/>
        </w:tabs>
        <w:suppressAutoHyphens/>
        <w:autoSpaceDE w:val="0"/>
        <w:autoSpaceDN w:val="0"/>
        <w:adjustRightInd w:val="0"/>
        <w:ind w:left="0" w:firstLine="709"/>
        <w:rPr>
          <w:rFonts w:cs="Arial"/>
        </w:rPr>
      </w:pPr>
      <w:r w:rsidRPr="00912BFE">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12BFE">
        <w:rPr>
          <w:rFonts w:cs="Arial"/>
          <w:bCs/>
        </w:rPr>
        <w:t>.</w:t>
      </w:r>
    </w:p>
    <w:p w:rsidR="00621184" w:rsidRPr="00912BFE" w:rsidRDefault="00621184" w:rsidP="00621184">
      <w:pPr>
        <w:pStyle w:val="a3"/>
        <w:numPr>
          <w:ilvl w:val="1"/>
          <w:numId w:val="5"/>
        </w:numPr>
        <w:tabs>
          <w:tab w:val="left" w:pos="0"/>
          <w:tab w:val="left" w:pos="1134"/>
          <w:tab w:val="left" w:pos="1440"/>
          <w:tab w:val="left" w:pos="1560"/>
        </w:tabs>
        <w:ind w:left="0" w:firstLine="709"/>
        <w:rPr>
          <w:rFonts w:cs="Arial"/>
        </w:rPr>
      </w:pPr>
      <w:r w:rsidRPr="00912BFE">
        <w:rPr>
          <w:rFonts w:cs="Arial"/>
        </w:rPr>
        <w:t>Наименование органа, представляющего муниципальную услугу.</w:t>
      </w:r>
    </w:p>
    <w:p w:rsidR="00621184" w:rsidRPr="00912BFE" w:rsidRDefault="00621184" w:rsidP="00621184">
      <w:pPr>
        <w:pStyle w:val="a3"/>
        <w:numPr>
          <w:ilvl w:val="2"/>
          <w:numId w:val="5"/>
        </w:numPr>
        <w:tabs>
          <w:tab w:val="left" w:pos="0"/>
          <w:tab w:val="left" w:pos="1134"/>
          <w:tab w:val="left" w:pos="1440"/>
          <w:tab w:val="left" w:pos="1560"/>
        </w:tabs>
        <w:ind w:left="0" w:firstLine="709"/>
        <w:rPr>
          <w:rFonts w:cs="Arial"/>
        </w:rPr>
      </w:pPr>
      <w:r w:rsidRPr="00912BFE">
        <w:rPr>
          <w:rFonts w:cs="Arial"/>
        </w:rPr>
        <w:t xml:space="preserve">Орган, предоставляющий муниципальную услугу: администрация </w:t>
      </w:r>
      <w:r w:rsidR="00087EA0">
        <w:rPr>
          <w:rFonts w:cs="Arial"/>
        </w:rPr>
        <w:t>Шекаловского</w:t>
      </w:r>
      <w:r w:rsidRPr="00912BFE">
        <w:rPr>
          <w:rFonts w:cs="Arial"/>
        </w:rPr>
        <w:t xml:space="preserve"> сельского поселения.</w:t>
      </w:r>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proofErr w:type="gramStart"/>
      <w:r w:rsidRPr="00912BFE">
        <w:rPr>
          <w:rFonts w:cs="Arial"/>
        </w:rPr>
        <w:t>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roofErr w:type="gramEnd"/>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proofErr w:type="gramStart"/>
      <w:r w:rsidRPr="00912BFE">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087EA0">
        <w:rPr>
          <w:rFonts w:cs="Arial"/>
        </w:rPr>
        <w:t>Шекаловского</w:t>
      </w:r>
      <w:r w:rsidRPr="00912BFE">
        <w:rPr>
          <w:rFonts w:cs="Arial"/>
        </w:rPr>
        <w:t xml:space="preserve"> сельского поселения Россошанского муниципального района Воронежской области.</w:t>
      </w:r>
      <w:proofErr w:type="gramEnd"/>
    </w:p>
    <w:p w:rsidR="00621184" w:rsidRPr="00912BFE" w:rsidRDefault="00621184" w:rsidP="00621184">
      <w:pPr>
        <w:pStyle w:val="a3"/>
        <w:numPr>
          <w:ilvl w:val="1"/>
          <w:numId w:val="5"/>
        </w:numPr>
        <w:tabs>
          <w:tab w:val="left" w:pos="0"/>
          <w:tab w:val="left" w:pos="1134"/>
          <w:tab w:val="left" w:pos="1560"/>
        </w:tabs>
        <w:autoSpaceDE w:val="0"/>
        <w:autoSpaceDN w:val="0"/>
        <w:adjustRightInd w:val="0"/>
        <w:ind w:left="0" w:firstLine="709"/>
        <w:rPr>
          <w:rFonts w:cs="Arial"/>
        </w:rPr>
      </w:pPr>
      <w:r w:rsidRPr="00912BFE">
        <w:rPr>
          <w:rFonts w:cs="Arial"/>
        </w:rPr>
        <w:t>Результат предоставления муниципальной услуги.</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купли-продажи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аренды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безвозмездного пользования земельным участком;</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собственность бесплатно;</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постоянное (бессрочное) пользование;</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lastRenderedPageBreak/>
        <w:t>принятие решения об отказе в предоставлении земельного участка без проведения торгов.</w:t>
      </w:r>
    </w:p>
    <w:p w:rsidR="00621184" w:rsidRPr="00912BFE" w:rsidRDefault="00621184" w:rsidP="00621184">
      <w:pPr>
        <w:pStyle w:val="a3"/>
        <w:numPr>
          <w:ilvl w:val="1"/>
          <w:numId w:val="5"/>
        </w:numPr>
        <w:tabs>
          <w:tab w:val="num" w:pos="142"/>
          <w:tab w:val="left" w:pos="1134"/>
          <w:tab w:val="left" w:pos="1440"/>
          <w:tab w:val="left" w:pos="1560"/>
        </w:tabs>
        <w:autoSpaceDE w:val="0"/>
        <w:autoSpaceDN w:val="0"/>
        <w:adjustRightInd w:val="0"/>
        <w:ind w:left="0" w:firstLine="709"/>
        <w:rPr>
          <w:rFonts w:cs="Arial"/>
        </w:rPr>
      </w:pPr>
      <w:r w:rsidRPr="00912BFE">
        <w:rPr>
          <w:rFonts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21184" w:rsidRPr="00912BFE" w:rsidRDefault="00621184" w:rsidP="00621184">
      <w:pPr>
        <w:pStyle w:val="ConsPlusNormal"/>
        <w:numPr>
          <w:ilvl w:val="2"/>
          <w:numId w:val="5"/>
        </w:numPr>
        <w:tabs>
          <w:tab w:val="left" w:pos="1134"/>
        </w:tabs>
        <w:ind w:left="0" w:firstLine="709"/>
        <w:jc w:val="both"/>
        <w:rPr>
          <w:rFonts w:ascii="Arial" w:hAnsi="Arial" w:cs="Arial"/>
          <w:sz w:val="24"/>
          <w:szCs w:val="24"/>
        </w:rPr>
      </w:pPr>
      <w:r w:rsidRPr="00912BFE">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w:t>
      </w:r>
      <w:r w:rsidR="00087EA0">
        <w:rPr>
          <w:rFonts w:ascii="Arial" w:hAnsi="Arial" w:cs="Arial"/>
          <w:sz w:val="24"/>
          <w:szCs w:val="24"/>
        </w:rPr>
        <w:t>Шекаловского</w:t>
      </w:r>
      <w:r w:rsidRPr="00912BFE">
        <w:rPr>
          <w:rFonts w:ascii="Arial" w:hAnsi="Arial" w:cs="Arial"/>
          <w:sz w:val="24"/>
          <w:szCs w:val="24"/>
        </w:rPr>
        <w:t xml:space="preserve"> сельского поселения рассматривает поступившее заявление, проверяет наличие или отсутствие оснований </w:t>
      </w:r>
      <w:r w:rsidRPr="00912BFE">
        <w:rPr>
          <w:rFonts w:ascii="Arial" w:eastAsia="Calibri" w:hAnsi="Arial" w:cs="Arial"/>
          <w:sz w:val="24"/>
          <w:szCs w:val="24"/>
          <w:lang w:eastAsia="en-US"/>
        </w:rPr>
        <w:t xml:space="preserve">для отказа в предоставлении земельного участка </w:t>
      </w:r>
      <w:r w:rsidRPr="00912BFE">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621184" w:rsidRPr="00912BFE" w:rsidRDefault="00621184" w:rsidP="00621184">
      <w:pPr>
        <w:pStyle w:val="ConsPlusNormal"/>
        <w:numPr>
          <w:ilvl w:val="0"/>
          <w:numId w:val="38"/>
        </w:numPr>
        <w:tabs>
          <w:tab w:val="left" w:pos="993"/>
          <w:tab w:val="left" w:pos="1134"/>
        </w:tabs>
        <w:ind w:left="0" w:firstLine="709"/>
        <w:jc w:val="both"/>
        <w:rPr>
          <w:rFonts w:ascii="Arial" w:eastAsia="Calibri" w:hAnsi="Arial" w:cs="Arial"/>
          <w:sz w:val="24"/>
          <w:szCs w:val="24"/>
          <w:lang w:eastAsia="en-US"/>
        </w:rPr>
      </w:pPr>
      <w:r w:rsidRPr="00912BFE">
        <w:rPr>
          <w:rFonts w:ascii="Arial" w:eastAsia="Calibri" w:hAnsi="Arial" w:cs="Arial"/>
          <w:sz w:val="24"/>
          <w:szCs w:val="24"/>
          <w:lang w:eastAsia="en-US"/>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621184" w:rsidRPr="00912BFE" w:rsidRDefault="00621184" w:rsidP="00621184">
      <w:pPr>
        <w:pStyle w:val="a3"/>
        <w:tabs>
          <w:tab w:val="left" w:pos="993"/>
          <w:tab w:val="left" w:pos="1134"/>
        </w:tabs>
        <w:autoSpaceDE w:val="0"/>
        <w:autoSpaceDN w:val="0"/>
        <w:adjustRightInd w:val="0"/>
        <w:ind w:left="0" w:firstLine="709"/>
        <w:rPr>
          <w:rFonts w:cs="Arial"/>
        </w:rPr>
      </w:pPr>
      <w:proofErr w:type="gramStart"/>
      <w:r w:rsidRPr="00912BFE">
        <w:rPr>
          <w:rFonts w:cs="Arial"/>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912BFE">
        <w:rPr>
          <w:rFonts w:ascii="Arial" w:eastAsia="Calibri" w:hAnsi="Arial" w:cs="Arial"/>
          <w:sz w:val="24"/>
          <w:szCs w:val="24"/>
          <w:lang w:eastAsia="en-US"/>
        </w:rPr>
        <w:t xml:space="preserve"> для отказа в предоставлении земельного участка </w:t>
      </w:r>
      <w:r w:rsidRPr="00912BFE">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621184" w:rsidRPr="00912BFE" w:rsidRDefault="00621184" w:rsidP="00621184">
      <w:pPr>
        <w:pStyle w:val="ConsPlusNormal"/>
        <w:numPr>
          <w:ilvl w:val="2"/>
          <w:numId w:val="5"/>
        </w:numPr>
        <w:tabs>
          <w:tab w:val="left" w:pos="1134"/>
        </w:tabs>
        <w:adjustRightInd w:val="0"/>
        <w:ind w:left="0" w:firstLine="709"/>
        <w:jc w:val="both"/>
        <w:rPr>
          <w:rFonts w:ascii="Arial" w:hAnsi="Arial" w:cs="Arial"/>
          <w:sz w:val="24"/>
          <w:szCs w:val="24"/>
        </w:rPr>
      </w:pPr>
      <w:r w:rsidRPr="00912BFE">
        <w:rPr>
          <w:rFonts w:ascii="Arial" w:eastAsia="Calibri" w:hAnsi="Arial" w:cs="Arial"/>
          <w:sz w:val="24"/>
          <w:szCs w:val="24"/>
          <w:lang w:eastAsia="en-US"/>
        </w:rPr>
        <w:t>В течение десяти дней со дня поступления заявления о предоставлении земельного участка,</w:t>
      </w:r>
      <w:r w:rsidRPr="00912BFE">
        <w:rPr>
          <w:rFonts w:ascii="Arial" w:hAnsi="Arial" w:cs="Arial"/>
          <w:sz w:val="24"/>
          <w:szCs w:val="24"/>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087EA0">
        <w:rPr>
          <w:rFonts w:ascii="Arial" w:hAnsi="Arial" w:cs="Arial"/>
          <w:sz w:val="24"/>
          <w:szCs w:val="24"/>
        </w:rPr>
        <w:t>Шекаловского</w:t>
      </w:r>
      <w:r w:rsidRPr="00912BFE">
        <w:rPr>
          <w:rFonts w:ascii="Arial" w:hAnsi="Arial" w:cs="Arial"/>
          <w:sz w:val="24"/>
          <w:szCs w:val="24"/>
        </w:rPr>
        <w:t xml:space="preserve"> сельского поселения возвращает это заявление заявителю.</w:t>
      </w:r>
    </w:p>
    <w:p w:rsidR="00621184" w:rsidRPr="00912BFE" w:rsidRDefault="00621184" w:rsidP="00621184">
      <w:pPr>
        <w:pStyle w:val="a3"/>
        <w:tabs>
          <w:tab w:val="left" w:pos="1134"/>
        </w:tabs>
        <w:autoSpaceDE w:val="0"/>
        <w:autoSpaceDN w:val="0"/>
        <w:adjustRightInd w:val="0"/>
        <w:ind w:left="0" w:firstLine="709"/>
        <w:rPr>
          <w:rFonts w:cs="Arial"/>
        </w:rPr>
      </w:pPr>
      <w:r w:rsidRPr="00912BFE">
        <w:rPr>
          <w:rFonts w:cs="Arial"/>
        </w:rPr>
        <w:t>При этом указываются причины возврата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lastRenderedPageBreak/>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ind w:left="0" w:firstLine="709"/>
        <w:rPr>
          <w:rFonts w:cs="Arial"/>
        </w:rPr>
      </w:pPr>
      <w:proofErr w:type="gramStart"/>
      <w:r w:rsidRPr="00912BFE">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912BFE">
        <w:rPr>
          <w:rFonts w:cs="Arial"/>
        </w:rPr>
        <w:t xml:space="preserve"> проведения торгов.</w:t>
      </w:r>
    </w:p>
    <w:p w:rsidR="00621184" w:rsidRPr="00912BFE" w:rsidRDefault="00621184" w:rsidP="00621184">
      <w:pPr>
        <w:pStyle w:val="a3"/>
        <w:numPr>
          <w:ilvl w:val="2"/>
          <w:numId w:val="5"/>
        </w:numPr>
        <w:tabs>
          <w:tab w:val="left" w:pos="1134"/>
        </w:tabs>
        <w:ind w:left="0" w:firstLine="709"/>
        <w:rPr>
          <w:rFonts w:cs="Arial"/>
        </w:rPr>
      </w:pPr>
      <w:proofErr w:type="gramStart"/>
      <w:r w:rsidRPr="00912BFE">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621184" w:rsidRPr="00912BFE" w:rsidRDefault="00621184" w:rsidP="00621184">
      <w:pPr>
        <w:numPr>
          <w:ilvl w:val="1"/>
          <w:numId w:val="5"/>
        </w:numPr>
        <w:tabs>
          <w:tab w:val="left" w:pos="1134"/>
          <w:tab w:val="left" w:pos="1440"/>
          <w:tab w:val="left" w:pos="1560"/>
        </w:tabs>
        <w:ind w:left="0" w:firstLine="709"/>
        <w:contextualSpacing/>
        <w:rPr>
          <w:rFonts w:cs="Arial"/>
        </w:rPr>
      </w:pPr>
      <w:bookmarkStart w:id="2" w:name="Par2"/>
      <w:bookmarkEnd w:id="2"/>
      <w:r w:rsidRPr="00912BFE">
        <w:rPr>
          <w:rFonts w:cs="Arial"/>
        </w:rPr>
        <w:t>Правовые основания для предоставления муниципальной услуги.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Pr="00912BFE">
        <w:rPr>
          <w:rFonts w:cs="Arial"/>
        </w:rPr>
        <w:t>с</w:t>
      </w:r>
      <w:proofErr w:type="gramEnd"/>
      <w:r w:rsidRPr="00912BFE">
        <w:rPr>
          <w:rFonts w:cs="Arial"/>
        </w:rPr>
        <w:t>:</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21184" w:rsidRPr="00912BFE" w:rsidRDefault="00621184" w:rsidP="00621184">
      <w:pPr>
        <w:pStyle w:val="a3"/>
        <w:numPr>
          <w:ilvl w:val="0"/>
          <w:numId w:val="6"/>
        </w:numPr>
        <w:tabs>
          <w:tab w:val="left" w:pos="993"/>
          <w:tab w:val="left" w:pos="1134"/>
        </w:tabs>
        <w:autoSpaceDE w:val="0"/>
        <w:autoSpaceDN w:val="0"/>
        <w:adjustRightInd w:val="0"/>
        <w:ind w:left="0" w:firstLine="709"/>
        <w:rPr>
          <w:rFonts w:cs="Arial"/>
        </w:rPr>
      </w:pPr>
      <w:r w:rsidRPr="00912BFE">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 xml:space="preserve">Приказом Минэкономразвития Российской Федерации от 12.01.2015 № 1 </w:t>
      </w:r>
      <w:r w:rsidRPr="00912BFE">
        <w:rPr>
          <w:rFonts w:ascii="Arial" w:hAnsi="Arial" w:cs="Arial"/>
          <w:sz w:val="24"/>
          <w:szCs w:val="24"/>
        </w:rPr>
        <w:lastRenderedPageBreak/>
        <w:t>«Об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proofErr w:type="gramStart"/>
      <w:r w:rsidRPr="00912BFE">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12BFE">
        <w:rPr>
          <w:rFonts w:ascii="Arial" w:hAnsi="Arial" w:cs="Arial"/>
          <w:sz w:val="24"/>
          <w:szCs w:val="24"/>
        </w:rPr>
        <w:t xml:space="preserve"> </w:t>
      </w:r>
      <w:proofErr w:type="gramStart"/>
      <w:r w:rsidRPr="00912BFE">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912BFE">
        <w:rPr>
          <w:rFonts w:ascii="Arial" w:hAnsi="Arial" w:cs="Arial"/>
          <w:sz w:val="24"/>
          <w:szCs w:val="24"/>
        </w:rPr>
        <w:t xml:space="preserve"> </w:t>
      </w:r>
      <w:proofErr w:type="gramStart"/>
      <w:r w:rsidRPr="00912BFE">
        <w:rPr>
          <w:rFonts w:ascii="Arial" w:hAnsi="Arial" w:cs="Arial"/>
          <w:sz w:val="24"/>
          <w:szCs w:val="24"/>
        </w:rPr>
        <w:t>http://www.pravo.gov.ru, 27.02.2015).</w:t>
      </w:r>
      <w:proofErr w:type="gramEnd"/>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 xml:space="preserve">Уставом </w:t>
      </w:r>
      <w:r w:rsidR="00087EA0">
        <w:rPr>
          <w:rFonts w:cs="Arial"/>
        </w:rPr>
        <w:t>Шекаловского</w:t>
      </w:r>
      <w:r w:rsidRPr="00912BFE">
        <w:rPr>
          <w:rFonts w:cs="Arial"/>
        </w:rPr>
        <w:t xml:space="preserve"> сельского поселения;</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и иными действующими в данной сфере нормативными правовыми актами.</w:t>
      </w:r>
    </w:p>
    <w:p w:rsidR="00621184" w:rsidRPr="00912BFE" w:rsidRDefault="00621184" w:rsidP="00621184">
      <w:pPr>
        <w:pStyle w:val="a3"/>
        <w:widowControl w:val="0"/>
        <w:numPr>
          <w:ilvl w:val="1"/>
          <w:numId w:val="5"/>
        </w:numPr>
        <w:tabs>
          <w:tab w:val="left" w:pos="1134"/>
        </w:tabs>
        <w:autoSpaceDE w:val="0"/>
        <w:autoSpaceDN w:val="0"/>
        <w:adjustRightInd w:val="0"/>
        <w:ind w:left="0" w:firstLine="709"/>
        <w:rPr>
          <w:rFonts w:cs="Arial"/>
        </w:rPr>
      </w:pPr>
      <w:r w:rsidRPr="00912BFE">
        <w:rPr>
          <w:rFonts w:cs="Arial"/>
        </w:rPr>
        <w:t>Исчерпывающий перечень документов, необходимых для предоставления муниципальной услуги</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1) заявление </w:t>
      </w:r>
      <w:r w:rsidRPr="00912BFE">
        <w:rPr>
          <w:rFonts w:ascii="Arial" w:eastAsia="Calibri" w:hAnsi="Arial" w:cs="Arial"/>
          <w:sz w:val="24"/>
          <w:szCs w:val="24"/>
          <w:lang w:eastAsia="en-US"/>
        </w:rPr>
        <w:t>о предоставлении земельного участка без проведения торгов</w:t>
      </w:r>
      <w:r w:rsidRPr="00912BFE">
        <w:rPr>
          <w:rFonts w:ascii="Arial" w:hAnsi="Arial" w:cs="Arial"/>
          <w:sz w:val="24"/>
          <w:szCs w:val="24"/>
        </w:rPr>
        <w:t>.</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о предоставлении земельного участка без проведения торгов указываются: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фамилия, имя, отчество, место жительства заявителя и реквизиты документа, удостоверяющего личность заявителя (для гражданина);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кадастровый номер испрашиваемого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об изъятии земельного участка для муниципальных ну</w:t>
      </w:r>
      <w:proofErr w:type="gramStart"/>
      <w:r w:rsidRPr="00912BFE">
        <w:rPr>
          <w:rFonts w:cs="Arial"/>
        </w:rPr>
        <w:t>жд в сл</w:t>
      </w:r>
      <w:proofErr w:type="gramEnd"/>
      <w:r w:rsidRPr="00912BFE">
        <w:rPr>
          <w:rFonts w:cs="Arial"/>
        </w:rPr>
        <w:t>учае, если земельный участок предоставляется взамен земельного участка, изымаемого для муниципальных нужд;</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цель использования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912BFE">
        <w:rPr>
          <w:rFonts w:cs="Arial"/>
        </w:rPr>
        <w:lastRenderedPageBreak/>
        <w:t>участок предоставляется для размещения объектов, предусмотренных этим документом и (или) этим проектом;</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почтовый адрес и (или) адрес электронной почты для связи с заявителем.</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на бумажном носителе представляется: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посредством почтового отправления;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при личном обращении заявителя либо его законного представителя.</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proofErr w:type="gramStart"/>
      <w:r w:rsidRPr="00912BFE">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12BFE">
        <w:rPr>
          <w:rFonts w:ascii="Arial" w:eastAsia="Calibri" w:hAnsi="Arial" w:cs="Arial"/>
          <w:sz w:val="24"/>
          <w:szCs w:val="24"/>
          <w:lang w:eastAsia="en-US"/>
        </w:rPr>
        <w:t>путем направления электронного документа на официальную электронную почту администрации.</w:t>
      </w:r>
      <w:proofErr w:type="gramEnd"/>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заявитель получает непосредственно при личном обращении;</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направляется заявителю посредством почтового отправления;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электронного документа, который направляется заявителю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электронной подписью заявителя (представителя заявителя);</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усиленной квалифицированной электронной подписью заявителя (представителя заявителя).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лица, действующего от имени юридического лица без доверенности;</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 xml:space="preserve">К заявлению в форме электронного документа прилагается копия документа, удостоверяющего личность заявителя (удостоверяющего личность представителя </w:t>
      </w:r>
      <w:r w:rsidRPr="00912BFE">
        <w:rPr>
          <w:rFonts w:cs="Arial"/>
        </w:rPr>
        <w:lastRenderedPageBreak/>
        <w:t>заявителя, если заявление представляется представителем заявителя)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912BFE">
        <w:rPr>
          <w:rFonts w:cs="Arial"/>
        </w:rPr>
        <w:t>также</w:t>
      </w:r>
      <w:proofErr w:type="gramEnd"/>
      <w:r w:rsidRPr="00912BFE">
        <w:rPr>
          <w:rFonts w:cs="Arial"/>
        </w:rPr>
        <w:t xml:space="preserve"> если заявление подписано усиленной квалифицированной электронной подписью.</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решение органа некоммерческой организации о распределении земельного 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9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использование земельного участка в соответствии с Федеральным законом от 24 июля 2002 г.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39.3 ЗК РФ:</w:t>
      </w:r>
    </w:p>
    <w:p w:rsidR="00621184" w:rsidRPr="00D3052A" w:rsidRDefault="00621184" w:rsidP="00621184">
      <w:pPr>
        <w:widowControl w:val="0"/>
        <w:tabs>
          <w:tab w:val="left" w:pos="993"/>
          <w:tab w:val="left" w:pos="1134"/>
        </w:tabs>
        <w:autoSpaceDE w:val="0"/>
        <w:autoSpaceDN w:val="0"/>
        <w:adjustRightInd w:val="0"/>
        <w:ind w:firstLine="709"/>
        <w:contextualSpacing/>
        <w:rPr>
          <w:rFonts w:cs="Arial"/>
        </w:rPr>
      </w:pPr>
      <w:r w:rsidRPr="00D3052A">
        <w:rPr>
          <w:rFonts w:cs="Arial"/>
        </w:rPr>
        <w:lastRenderedPageBreak/>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законом Воронежской области;</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 подпунктом 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а) договор, соглашение или иной документ, предусматривающий выполнение международных обязательств;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xml:space="preserve">б) для обеспечения </w:t>
      </w:r>
      <w:proofErr w:type="spellStart"/>
      <w:r w:rsidRPr="00912BFE">
        <w:rPr>
          <w:rFonts w:cs="Arial"/>
        </w:rPr>
        <w:t>электро</w:t>
      </w:r>
      <w:proofErr w:type="spellEnd"/>
      <w:r w:rsidRPr="00912BFE">
        <w:rPr>
          <w:rFonts w:cs="Arial"/>
        </w:rPr>
        <w:t>-, тепл</w:t>
      </w:r>
      <w:proofErr w:type="gramStart"/>
      <w:r w:rsidRPr="00912BFE">
        <w:rPr>
          <w:rFonts w:cs="Arial"/>
        </w:rPr>
        <w:t>о-</w:t>
      </w:r>
      <w:proofErr w:type="gramEnd"/>
      <w:r w:rsidRPr="00912BFE">
        <w:rPr>
          <w:rFonts w:cs="Arial"/>
        </w:rPr>
        <w:t xml:space="preserve">, </w:t>
      </w:r>
      <w:proofErr w:type="spellStart"/>
      <w:r w:rsidRPr="00912BFE">
        <w:rPr>
          <w:rFonts w:cs="Arial"/>
        </w:rPr>
        <w:t>газо</w:t>
      </w:r>
      <w:proofErr w:type="spellEnd"/>
      <w:r w:rsidRPr="00912BFE">
        <w:rPr>
          <w:rFonts w:cs="Arial"/>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на основании которого образован испрашиваемый земельный участок, принятое до 1 марта 2015;</w:t>
      </w:r>
    </w:p>
    <w:p w:rsidR="00621184" w:rsidRPr="00AD4E92" w:rsidRDefault="00AD4E92" w:rsidP="00621184">
      <w:pPr>
        <w:widowControl w:val="0"/>
        <w:tabs>
          <w:tab w:val="left" w:pos="993"/>
          <w:tab w:val="left" w:pos="1134"/>
        </w:tabs>
        <w:autoSpaceDE w:val="0"/>
        <w:autoSpaceDN w:val="0"/>
        <w:adjustRightInd w:val="0"/>
        <w:ind w:firstLine="709"/>
        <w:contextualSpacing/>
        <w:rPr>
          <w:rFonts w:cs="Arial"/>
        </w:rPr>
      </w:pPr>
      <w:r w:rsidRPr="00AD4E92">
        <w:rPr>
          <w:rFonts w:cs="Arial"/>
        </w:rPr>
        <w:t>б</w:t>
      </w:r>
      <w:r w:rsidR="00621184" w:rsidRPr="00AD4E92">
        <w:rPr>
          <w:rFonts w:cs="Arial"/>
        </w:rPr>
        <w:t xml:space="preserve">) при подаче заявления о предоставлении земельного участка, находящегося в муниципальной собственности, предоставленного для комплексного </w:t>
      </w:r>
      <w:r w:rsidR="007F268C" w:rsidRPr="00AD4E92">
        <w:rPr>
          <w:rFonts w:cs="Arial"/>
        </w:rPr>
        <w:t xml:space="preserve">развития </w:t>
      </w:r>
      <w:r w:rsidR="00621184" w:rsidRPr="00AD4E92">
        <w:rPr>
          <w:rFonts w:cs="Arial"/>
        </w:rPr>
        <w:t xml:space="preserve">территории лицу, с которым был заключен договор аренды такого земельного участка: договор о комплексном </w:t>
      </w:r>
      <w:r>
        <w:rPr>
          <w:rFonts w:cs="Arial"/>
        </w:rPr>
        <w:t xml:space="preserve">развитии </w:t>
      </w:r>
      <w:r w:rsidR="00621184" w:rsidRPr="00AD4E92">
        <w:rPr>
          <w:rFonts w:cs="Arial"/>
        </w:rPr>
        <w:t>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решение органа некоммерческой организации о распределении земельного 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б)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9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11 пункта 2 статьи 39.6 ЗК РФ:</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w:t>
      </w:r>
      <w:r w:rsidRPr="00AD4E92">
        <w:rPr>
          <w:rFonts w:cs="Arial"/>
        </w:rPr>
        <w:t>,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подпунктом 13 пункта 2 статьи 39.6 ЗК РФ:</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xml:space="preserve">договор </w:t>
      </w:r>
      <w:r w:rsidR="002A3472" w:rsidRPr="0077708F">
        <w:rPr>
          <w:rFonts w:cs="Arial"/>
        </w:rPr>
        <w:t xml:space="preserve">о комплексном </w:t>
      </w:r>
      <w:r w:rsidRPr="0077708F">
        <w:rPr>
          <w:rFonts w:cs="Arial"/>
        </w:rPr>
        <w:t>развитии территории;</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 14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собственность без проведения торгов;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концессионное соглашение;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23.1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об освоении территории в целях строительства и эксплуатации наемного дома коммерческого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32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статьей 39.9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а) документы, подтверждающие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4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безвозмездного пользования зданием, сооружением,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найма служебного жилого помещения;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12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Воронежской области о создании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Предоставление указанных документов не требуется в случае, если указанные документы направлялись в администрацию </w:t>
      </w:r>
      <w:r w:rsidR="00087EA0">
        <w:rPr>
          <w:rFonts w:cs="Arial"/>
        </w:rPr>
        <w:t>Шекаловского</w:t>
      </w:r>
      <w:r w:rsidRPr="00912BFE">
        <w:rPr>
          <w:rFonts w:cs="Arial"/>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 xml:space="preserve">Заявление представляются в виде файлов в формате </w:t>
      </w:r>
      <w:proofErr w:type="spellStart"/>
      <w:r w:rsidRPr="00912BFE">
        <w:rPr>
          <w:rFonts w:cs="Arial"/>
        </w:rPr>
        <w:t>doc</w:t>
      </w:r>
      <w:proofErr w:type="spellEnd"/>
      <w:r w:rsidRPr="00912BFE">
        <w:rPr>
          <w:rFonts w:cs="Arial"/>
        </w:rPr>
        <w:t xml:space="preserve">, </w:t>
      </w:r>
      <w:proofErr w:type="spellStart"/>
      <w:r w:rsidRPr="00912BFE">
        <w:rPr>
          <w:rFonts w:cs="Arial"/>
        </w:rPr>
        <w:t>docx</w:t>
      </w:r>
      <w:proofErr w:type="spellEnd"/>
      <w:r w:rsidRPr="00912BFE">
        <w:rPr>
          <w:rFonts w:cs="Arial"/>
        </w:rPr>
        <w:t xml:space="preserve">, </w:t>
      </w:r>
      <w:proofErr w:type="spellStart"/>
      <w:r w:rsidRPr="00912BFE">
        <w:rPr>
          <w:rFonts w:cs="Arial"/>
        </w:rPr>
        <w:t>txt</w:t>
      </w:r>
      <w:proofErr w:type="spellEnd"/>
      <w:r w:rsidRPr="00912BFE">
        <w:rPr>
          <w:rFonts w:cs="Arial"/>
        </w:rPr>
        <w:t xml:space="preserve">, </w:t>
      </w:r>
      <w:proofErr w:type="spellStart"/>
      <w:r w:rsidRPr="00912BFE">
        <w:rPr>
          <w:rFonts w:cs="Arial"/>
        </w:rPr>
        <w:t>xls</w:t>
      </w:r>
      <w:proofErr w:type="spellEnd"/>
      <w:r w:rsidRPr="00912BFE">
        <w:rPr>
          <w:rFonts w:cs="Arial"/>
        </w:rPr>
        <w:t xml:space="preserve">, </w:t>
      </w:r>
      <w:proofErr w:type="spellStart"/>
      <w:r w:rsidRPr="00912BFE">
        <w:rPr>
          <w:rFonts w:cs="Arial"/>
        </w:rPr>
        <w:t>xlsx</w:t>
      </w:r>
      <w:proofErr w:type="spellEnd"/>
      <w:r w:rsidRPr="00912BFE">
        <w:rPr>
          <w:rFonts w:cs="Arial"/>
        </w:rPr>
        <w:t xml:space="preserve">, </w:t>
      </w:r>
      <w:proofErr w:type="spellStart"/>
      <w:r w:rsidRPr="00912BFE">
        <w:rPr>
          <w:rFonts w:cs="Arial"/>
        </w:rPr>
        <w:t>rtf</w:t>
      </w:r>
      <w:proofErr w:type="spellEnd"/>
      <w:r w:rsidRPr="00912BFE">
        <w:rPr>
          <w:rFonts w:cs="Arial"/>
        </w:rPr>
        <w:t>, если указанное заявление предоставляются в форме электронного документа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proofErr w:type="gramStart"/>
      <w:r w:rsidRPr="00912BFE">
        <w:rPr>
          <w:rFonts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юридических лиц (при подаче заявления юридическим лицом);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кадастровый паспорт испрашиваемого земельного участка либо кадастровая выписка об испрашиваемом земельном участке;</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межевания 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планировки территории.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Названные документы находятся в распоряжении администрации </w:t>
      </w:r>
      <w:r w:rsidR="00087EA0">
        <w:rPr>
          <w:rFonts w:cs="Arial"/>
        </w:rPr>
        <w:t>Шекаловского</w:t>
      </w:r>
      <w:r w:rsidRPr="00912BFE">
        <w:rPr>
          <w:rFonts w:cs="Arial"/>
        </w:rPr>
        <w:t xml:space="preserve"> сельского поселения (органа, предоставляющего муниципальную услугу).</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 Указ или Распоряжение Президента Российской Федерации, в случае предоставления </w:t>
      </w:r>
      <w:r w:rsidRPr="00912BFE">
        <w:rPr>
          <w:rFonts w:ascii="Arial" w:eastAsia="Calibr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t>Данные документы запрашиваются в рамках межведомственного взаимодействия.</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 распоряжение Правительства Российской Федерации в случае предоставления </w:t>
      </w:r>
      <w:r w:rsidRPr="00912BFE">
        <w:rPr>
          <w:rFonts w:ascii="Arial" w:eastAsia="Calibr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lastRenderedPageBreak/>
        <w:t>Данные документы запрашиваются в рамках межведомственного взаимодействия.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2.6.3. Запрещается требовать от заявителя:</w:t>
      </w:r>
    </w:p>
    <w:p w:rsidR="00621184" w:rsidRPr="00912BFE" w:rsidRDefault="00621184" w:rsidP="00621184">
      <w:pPr>
        <w:pStyle w:val="ConsPlusNormal"/>
        <w:tabs>
          <w:tab w:val="left" w:pos="993"/>
          <w:tab w:val="left" w:pos="1134"/>
        </w:tabs>
        <w:ind w:firstLine="709"/>
        <w:contextualSpacing/>
        <w:jc w:val="both"/>
        <w:rPr>
          <w:rFonts w:ascii="Arial" w:hAnsi="Arial" w:cs="Arial"/>
          <w:sz w:val="24"/>
          <w:szCs w:val="24"/>
        </w:rPr>
      </w:pPr>
      <w:r w:rsidRPr="00912BFE">
        <w:rPr>
          <w:rFonts w:ascii="Arial" w:hAnsi="Arial" w:cs="Arial"/>
          <w:sz w:val="24"/>
          <w:szCs w:val="24"/>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1184" w:rsidRPr="00912BFE" w:rsidRDefault="00621184" w:rsidP="00621184">
      <w:pPr>
        <w:tabs>
          <w:tab w:val="left" w:pos="993"/>
          <w:tab w:val="left" w:pos="1134"/>
        </w:tabs>
        <w:autoSpaceDE w:val="0"/>
        <w:autoSpaceDN w:val="0"/>
        <w:adjustRightInd w:val="0"/>
        <w:ind w:firstLine="709"/>
        <w:contextualSpacing/>
        <w:rPr>
          <w:rFonts w:cs="Arial"/>
        </w:rPr>
      </w:pPr>
      <w:proofErr w:type="gramStart"/>
      <w:r w:rsidRPr="00912BFE">
        <w:rPr>
          <w:rFonts w:cs="Arial"/>
        </w:rPr>
        <w:t xml:space="preserve">2.6.3.2.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87EA0">
        <w:rPr>
          <w:rFonts w:cs="Arial"/>
        </w:rPr>
        <w:t>Шекаловского</w:t>
      </w:r>
      <w:r w:rsidRPr="00912BFE">
        <w:rPr>
          <w:rFonts w:cs="Arial"/>
        </w:rPr>
        <w:t xml:space="preserve">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proofErr w:type="gramEnd"/>
      <w:r w:rsidRPr="00912BFE">
        <w:rPr>
          <w:rFonts w:cs="Arial"/>
        </w:rPr>
        <w:t xml:space="preserve">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2.6.3.3.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621184" w:rsidRPr="00912BFE" w:rsidRDefault="00621184" w:rsidP="00621184">
      <w:pPr>
        <w:autoSpaceDE w:val="0"/>
        <w:autoSpaceDN w:val="0"/>
        <w:adjustRightInd w:val="0"/>
        <w:ind w:firstLine="709"/>
        <w:rPr>
          <w:rFonts w:eastAsia="Calibri" w:cs="Arial"/>
        </w:rPr>
      </w:pPr>
      <w:r w:rsidRPr="00912BFE">
        <w:rPr>
          <w:rFonts w:eastAsia="Calibri" w:cs="Arial"/>
        </w:rPr>
        <w:t>2.6.3.4.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912BFE">
        <w:rPr>
          <w:rFonts w:cs="Arial"/>
        </w:rPr>
        <w:t>Федерального закона от 27.07.2010 № 210-ФЗ «Об организации предоставления государственных и муниципальных услуг»</w:t>
      </w:r>
      <w:r w:rsidRPr="00912BFE">
        <w:rPr>
          <w:rFonts w:eastAsia="Calibri" w:cs="Arial"/>
        </w:rPr>
        <w:t xml:space="preserve">, при первоначальном отказе в приеме документов, необходимых для предоставления муниципальной </w:t>
      </w:r>
      <w:r w:rsidRPr="00912BFE">
        <w:rPr>
          <w:rFonts w:eastAsia="Calibri" w:cs="Arial"/>
        </w:rPr>
        <w:lastRenderedPageBreak/>
        <w:t>услуги, либо в предоставлении муниципальной услуги, о чем в</w:t>
      </w:r>
      <w:proofErr w:type="gramEnd"/>
      <w:r w:rsidRPr="00912BFE">
        <w:rPr>
          <w:rFonts w:eastAsia="Calibri" w:cs="Arial"/>
        </w:rPr>
        <w:t xml:space="preserve"> письменном </w:t>
      </w:r>
      <w:proofErr w:type="gramStart"/>
      <w:r w:rsidRPr="00912BFE">
        <w:rPr>
          <w:rFonts w:eastAsia="Calibri" w:cs="Arial"/>
        </w:rPr>
        <w:t>виде</w:t>
      </w:r>
      <w:proofErr w:type="gramEnd"/>
      <w:r w:rsidRPr="00912BFE">
        <w:rPr>
          <w:rFonts w:eastAsia="Calibri" w:cs="Arial"/>
        </w:rPr>
        <w:t xml:space="preserve"> уведомляется заявитель, а также приносятся извинения за доставленные неудобства.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 xml:space="preserve">Кадастровые работы выполняются кадастровыми </w:t>
      </w:r>
      <w:proofErr w:type="gramStart"/>
      <w:r w:rsidRPr="00912BFE">
        <w:rPr>
          <w:rFonts w:ascii="Arial" w:hAnsi="Arial" w:cs="Arial"/>
          <w:sz w:val="24"/>
          <w:szCs w:val="24"/>
        </w:rPr>
        <w:t>инженерами</w:t>
      </w:r>
      <w:proofErr w:type="gramEnd"/>
      <w:r w:rsidRPr="00912BFE">
        <w:rPr>
          <w:rFonts w:ascii="Arial" w:hAnsi="Arial" w:cs="Arial"/>
          <w:sz w:val="24"/>
          <w:szCs w:val="24"/>
        </w:rPr>
        <w:t xml:space="preserve"> </w:t>
      </w:r>
      <w:r w:rsidRPr="00912BFE">
        <w:rPr>
          <w:rFonts w:ascii="Arial" w:eastAsia="Calibri"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912BFE">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621184" w:rsidRPr="00912BFE" w:rsidRDefault="00621184" w:rsidP="00621184">
      <w:pPr>
        <w:numPr>
          <w:ilvl w:val="1"/>
          <w:numId w:val="23"/>
        </w:numPr>
        <w:tabs>
          <w:tab w:val="clear" w:pos="795"/>
          <w:tab w:val="num" w:pos="142"/>
          <w:tab w:val="left" w:pos="1134"/>
          <w:tab w:val="left" w:pos="1260"/>
          <w:tab w:val="left" w:pos="1560"/>
        </w:tabs>
        <w:ind w:left="0" w:firstLine="709"/>
        <w:rPr>
          <w:rFonts w:cs="Arial"/>
        </w:rPr>
      </w:pPr>
      <w:r w:rsidRPr="00912BFE">
        <w:rPr>
          <w:rFonts w:cs="Arial"/>
        </w:rPr>
        <w:t>Исчерпывающий перечень оснований для отказа в приеме документов, необходимых для предоставления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proofErr w:type="gramStart"/>
      <w:r w:rsidRPr="00912BFE">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087EA0">
        <w:rPr>
          <w:rFonts w:ascii="Arial" w:hAnsi="Arial" w:cs="Arial"/>
          <w:sz w:val="24"/>
          <w:szCs w:val="24"/>
        </w:rPr>
        <w:t>Шекаловского</w:t>
      </w:r>
      <w:r w:rsidRPr="00912BFE">
        <w:rPr>
          <w:rFonts w:ascii="Arial" w:hAnsi="Arial" w:cs="Arial"/>
          <w:sz w:val="24"/>
          <w:szCs w:val="24"/>
        </w:rPr>
        <w:t xml:space="preserve"> сельского поселения в</w:t>
      </w:r>
      <w:r w:rsidRPr="00912BFE">
        <w:rPr>
          <w:rFonts w:ascii="Arial" w:eastAsia="Calibri" w:hAnsi="Arial" w:cs="Arial"/>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621184" w:rsidRPr="00912BFE" w:rsidRDefault="00621184" w:rsidP="00621184">
      <w:pPr>
        <w:tabs>
          <w:tab w:val="num" w:pos="142"/>
          <w:tab w:val="left" w:pos="1134"/>
        </w:tabs>
        <w:autoSpaceDE w:val="0"/>
        <w:autoSpaceDN w:val="0"/>
        <w:adjustRightInd w:val="0"/>
        <w:ind w:firstLine="709"/>
        <w:rPr>
          <w:rFonts w:cs="Arial"/>
        </w:rPr>
      </w:pPr>
      <w:r w:rsidRPr="00912BFE">
        <w:rPr>
          <w:rFonts w:cs="Arial"/>
        </w:rPr>
        <w:t>Заявителю указываются причины возврата заявления о предоставлении земельного участка без проведения торгов.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tabs>
          <w:tab w:val="left" w:pos="1134"/>
        </w:tabs>
        <w:autoSpaceDE w:val="0"/>
        <w:autoSpaceDN w:val="0"/>
        <w:adjustRightInd w:val="0"/>
        <w:ind w:firstLine="709"/>
        <w:rPr>
          <w:rFonts w:cs="Arial"/>
        </w:rPr>
      </w:pPr>
      <w:proofErr w:type="gramStart"/>
      <w:r w:rsidRPr="00912BFE">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621184" w:rsidRPr="00912BFE" w:rsidRDefault="00621184" w:rsidP="00621184">
      <w:pPr>
        <w:pStyle w:val="a3"/>
        <w:numPr>
          <w:ilvl w:val="1"/>
          <w:numId w:val="24"/>
        </w:numPr>
        <w:tabs>
          <w:tab w:val="left" w:pos="1134"/>
          <w:tab w:val="left" w:pos="1440"/>
          <w:tab w:val="left" w:pos="1560"/>
        </w:tabs>
        <w:ind w:left="0" w:firstLine="709"/>
        <w:rPr>
          <w:rFonts w:cs="Arial"/>
        </w:rPr>
      </w:pPr>
      <w:r w:rsidRPr="00912BFE">
        <w:rPr>
          <w:rFonts w:cs="Arial"/>
        </w:rPr>
        <w:t>Исчерпывающий перечень оснований для отказа в предоставлении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Решение об отказе в предоставлении земельного участка без проведения торгов принимается п</w:t>
      </w:r>
      <w:r w:rsidRPr="00912BFE">
        <w:rPr>
          <w:rFonts w:ascii="Arial" w:eastAsia="Calibri" w:hAnsi="Arial" w:cs="Arial"/>
          <w:sz w:val="24"/>
          <w:szCs w:val="24"/>
          <w:lang w:eastAsia="en-US"/>
        </w:rPr>
        <w:t>ри наличии хотя бы одного из следующих оснований:</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proofErr w:type="gramStart"/>
      <w:r w:rsidRPr="00912BFE">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912BFE">
        <w:rPr>
          <w:rFonts w:ascii="Arial" w:eastAsia="Calibri" w:hAnsi="Arial" w:cs="Arial"/>
          <w:sz w:val="24"/>
          <w:szCs w:val="24"/>
          <w:lang w:eastAsia="en-US"/>
        </w:rPr>
        <w:t xml:space="preserve">если с заявлением о предоставлении земельного участка </w:t>
      </w:r>
      <w:r w:rsidRPr="00912BFE">
        <w:rPr>
          <w:rFonts w:ascii="Arial" w:eastAsia="Calibri" w:hAnsi="Arial" w:cs="Arial"/>
          <w:sz w:val="24"/>
          <w:szCs w:val="24"/>
          <w:lang w:eastAsia="en-US"/>
        </w:rPr>
        <w:lastRenderedPageBreak/>
        <w:t>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621184" w:rsidRPr="0077708F" w:rsidRDefault="00621184" w:rsidP="00621184">
      <w:pPr>
        <w:autoSpaceDE w:val="0"/>
        <w:autoSpaceDN w:val="0"/>
        <w:adjustRightInd w:val="0"/>
        <w:ind w:firstLine="709"/>
        <w:rPr>
          <w:rFonts w:eastAsia="Calibri" w:cs="Arial"/>
        </w:rPr>
      </w:pPr>
      <w:proofErr w:type="gramStart"/>
      <w:r w:rsidRPr="00912BFE">
        <w:rPr>
          <w:rFonts w:eastAsia="Calibri" w:cs="Arial"/>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sidRPr="0077708F">
        <w:rPr>
          <w:rFonts w:eastAsia="Calibri" w:cs="Arial"/>
        </w:rPr>
        <w:t>земельный участок является</w:t>
      </w:r>
      <w:proofErr w:type="gramEnd"/>
      <w:r w:rsidRPr="0077708F">
        <w:rPr>
          <w:rFonts w:eastAsia="Calibri" w:cs="Arial"/>
        </w:rPr>
        <w:t xml:space="preserve"> земельным участком общего назначения);</w:t>
      </w:r>
    </w:p>
    <w:p w:rsidR="00621184" w:rsidRPr="0077708F" w:rsidRDefault="00621184" w:rsidP="00621184">
      <w:pPr>
        <w:autoSpaceDE w:val="0"/>
        <w:autoSpaceDN w:val="0"/>
        <w:adjustRightInd w:val="0"/>
        <w:ind w:firstLine="709"/>
        <w:rPr>
          <w:rFonts w:eastAsia="Calibri" w:cs="Arial"/>
        </w:rPr>
      </w:pPr>
      <w:r w:rsidRPr="00DC3A2A">
        <w:rPr>
          <w:rFonts w:eastAsia="Calibri"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w:t>
      </w:r>
      <w:r w:rsidR="0077708F" w:rsidRPr="00DC3A2A">
        <w:rPr>
          <w:rFonts w:eastAsia="Calibri" w:cs="Arial"/>
        </w:rPr>
        <w:t xml:space="preserve">, развития </w:t>
      </w:r>
      <w:r w:rsidRPr="00DC3A2A">
        <w:rPr>
          <w:rFonts w:eastAsia="Calibri" w:cs="Arial"/>
        </w:rPr>
        <w:t xml:space="preserve">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912BFE">
        <w:rPr>
          <w:rFonts w:eastAsia="Calibri" w:cs="Arial"/>
        </w:rPr>
        <w:t xml:space="preserve"> </w:t>
      </w:r>
      <w:proofErr w:type="gramStart"/>
      <w:r w:rsidRPr="00912BFE">
        <w:rPr>
          <w:rFonts w:eastAsia="Calibri" w:cs="Arial"/>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12BFE">
        <w:rPr>
          <w:rFonts w:eastAsia="Calibri" w:cs="Arial"/>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912BFE">
        <w:rPr>
          <w:rFonts w:eastAsia="Calibri" w:cs="Arial"/>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912BFE">
        <w:rPr>
          <w:rFonts w:cs="Arial"/>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12BFE">
        <w:rPr>
          <w:rFonts w:cs="Arial"/>
        </w:rPr>
        <w:t xml:space="preserve"> для целей резервирования;</w:t>
      </w:r>
    </w:p>
    <w:p w:rsidR="00621184" w:rsidRPr="00912BFE" w:rsidRDefault="00621184" w:rsidP="00621184">
      <w:pPr>
        <w:tabs>
          <w:tab w:val="left" w:pos="993"/>
          <w:tab w:val="left" w:pos="1134"/>
        </w:tabs>
        <w:autoSpaceDE w:val="0"/>
        <w:autoSpaceDN w:val="0"/>
        <w:adjustRightInd w:val="0"/>
        <w:ind w:firstLine="709"/>
        <w:rPr>
          <w:rFonts w:cs="Arial"/>
        </w:rPr>
      </w:pPr>
      <w:r w:rsidRPr="007304E1">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w:t>
      </w:r>
      <w:r w:rsidR="007304E1" w:rsidRPr="007304E1">
        <w:rPr>
          <w:rFonts w:cs="Arial"/>
        </w:rPr>
        <w:t>азвитии застроенной территории</w:t>
      </w:r>
      <w:proofErr w:type="gramStart"/>
      <w:r w:rsidR="007304E1" w:rsidRPr="007304E1">
        <w:rPr>
          <w:rFonts w:cs="Arial"/>
        </w:rPr>
        <w:t>.</w:t>
      </w:r>
      <w:proofErr w:type="gramEnd"/>
      <w:r w:rsidR="007304E1" w:rsidRPr="007304E1">
        <w:rPr>
          <w:rFonts w:cs="Arial"/>
        </w:rPr>
        <w:t xml:space="preserve"> </w:t>
      </w:r>
      <w:proofErr w:type="gramStart"/>
      <w:r w:rsidRPr="007304E1">
        <w:rPr>
          <w:rFonts w:cs="Arial"/>
        </w:rPr>
        <w:t>з</w:t>
      </w:r>
      <w:proofErr w:type="gramEnd"/>
      <w:r w:rsidRPr="007304E1">
        <w:rPr>
          <w:rFonts w:cs="Arial"/>
        </w:rPr>
        <w:t>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12BFE">
        <w:rPr>
          <w:rFonts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12BFE">
        <w:rPr>
          <w:rFonts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11) указанный в заявлении о предоставлении земельного участка земельный участок является предметом аукциона, </w:t>
      </w:r>
      <w:proofErr w:type="gramStart"/>
      <w:r w:rsidRPr="00912BFE">
        <w:rPr>
          <w:rFonts w:cs="Arial"/>
        </w:rPr>
        <w:t>извещение</w:t>
      </w:r>
      <w:proofErr w:type="gramEnd"/>
      <w:r w:rsidRPr="00912BFE">
        <w:rPr>
          <w:rFonts w:cs="Arial"/>
        </w:rPr>
        <w:t xml:space="preserve"> о проведении которого размещено в соответствии с пунктом 19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087EA0">
        <w:rPr>
          <w:rFonts w:cs="Arial"/>
        </w:rPr>
        <w:t>Шекаловского</w:t>
      </w:r>
      <w:r w:rsidRPr="00912BFE">
        <w:rPr>
          <w:rFonts w:cs="Arial"/>
        </w:rPr>
        <w:t xml:space="preserve"> сельского</w:t>
      </w:r>
      <w:proofErr w:type="gramEnd"/>
      <w:r w:rsidRPr="00912BFE">
        <w:rPr>
          <w:rFonts w:cs="Arial"/>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13) в отношении земельного участка, указанного в заявлен</w:t>
      </w:r>
      <w:proofErr w:type="gramStart"/>
      <w:r w:rsidRPr="00912BFE">
        <w:rPr>
          <w:rFonts w:cs="Arial"/>
        </w:rPr>
        <w:t>ии о е</w:t>
      </w:r>
      <w:proofErr w:type="gramEnd"/>
      <w:r w:rsidRPr="00912BFE">
        <w:rPr>
          <w:rFonts w:cs="Arial"/>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912BFE">
        <w:rPr>
          <w:rFonts w:cs="Arial"/>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621184" w:rsidRPr="00912BFE" w:rsidRDefault="00621184" w:rsidP="00621184">
      <w:pPr>
        <w:autoSpaceDE w:val="0"/>
        <w:autoSpaceDN w:val="0"/>
        <w:adjustRightInd w:val="0"/>
        <w:ind w:firstLine="709"/>
        <w:rPr>
          <w:rFonts w:eastAsia="Calibri" w:cs="Arial"/>
        </w:rPr>
      </w:pPr>
      <w:r w:rsidRPr="00912BFE">
        <w:rPr>
          <w:rFonts w:eastAsia="Calibri"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19) предоставление земельного участка на заявленном виде прав не допускается;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20) в отношении земельного участка, указанного в заявлен</w:t>
      </w:r>
      <w:proofErr w:type="gramStart"/>
      <w:r w:rsidRPr="00912BFE">
        <w:rPr>
          <w:rFonts w:cs="Arial"/>
        </w:rPr>
        <w:t>ии о е</w:t>
      </w:r>
      <w:proofErr w:type="gramEnd"/>
      <w:r w:rsidRPr="00912BFE">
        <w:rPr>
          <w:rFonts w:cs="Arial"/>
        </w:rPr>
        <w:t>го предоставлении, не установлен вид разрешенного использования;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21) указанный в заявлении о предоставлении земельного участка земельный участок не отнесен к определенной категории земель;</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22) в отношении земельного участка, указанного в заявлен</w:t>
      </w:r>
      <w:proofErr w:type="gramStart"/>
      <w:r w:rsidRPr="00912BFE">
        <w:rPr>
          <w:rFonts w:cs="Arial"/>
        </w:rPr>
        <w:t>ии о е</w:t>
      </w:r>
      <w:proofErr w:type="gramEnd"/>
      <w:r w:rsidRPr="00912BFE">
        <w:rPr>
          <w:rFonts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12BFE">
        <w:rPr>
          <w:rFonts w:cs="Arial"/>
        </w:rPr>
        <w:t xml:space="preserve"> сносу или реконструкции;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24) границы земельного участка, указанного в заявлен</w:t>
      </w:r>
      <w:proofErr w:type="gramStart"/>
      <w:r w:rsidRPr="00912BFE">
        <w:rPr>
          <w:rFonts w:cs="Arial"/>
        </w:rPr>
        <w:t>ии о е</w:t>
      </w:r>
      <w:proofErr w:type="gramEnd"/>
      <w:r w:rsidRPr="00912BFE">
        <w:rPr>
          <w:rFonts w:cs="Arial"/>
        </w:rPr>
        <w:t>го предоставлении, подлежат уточнению в соответствии с Федеральным законом "О государственном кадастре недвижимости";</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 xml:space="preserve">25) площадь земельного участка, указанного в заявлении о его предоставлении, превышает его площадь, указанную в схеме расположения </w:t>
      </w:r>
      <w:r w:rsidRPr="00912BFE">
        <w:rPr>
          <w:rFonts w:cs="Arial"/>
        </w:rPr>
        <w:lastRenderedPageBreak/>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912BFE">
        <w:rPr>
          <w:rFonts w:eastAsia="Calibri" w:cs="Arial"/>
        </w:rPr>
        <w:t xml:space="preserve"> с частью 3 статьи 14 указанного Федерального закона.</w:t>
      </w:r>
    </w:p>
    <w:p w:rsidR="00621184" w:rsidRPr="00912BFE" w:rsidRDefault="00621184" w:rsidP="00621184">
      <w:pPr>
        <w:pStyle w:val="a3"/>
        <w:numPr>
          <w:ilvl w:val="1"/>
          <w:numId w:val="24"/>
        </w:numPr>
        <w:tabs>
          <w:tab w:val="left" w:pos="-2694"/>
          <w:tab w:val="num" w:pos="-142"/>
          <w:tab w:val="left" w:pos="993"/>
          <w:tab w:val="left" w:pos="1134"/>
        </w:tabs>
        <w:ind w:left="0" w:firstLine="709"/>
        <w:rPr>
          <w:rFonts w:cs="Arial"/>
        </w:rPr>
      </w:pPr>
      <w:r w:rsidRPr="00912BFE">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087EA0">
        <w:rPr>
          <w:rFonts w:cs="Arial"/>
        </w:rPr>
        <w:t>Шекаловского</w:t>
      </w:r>
      <w:r w:rsidRPr="00912BFE">
        <w:rPr>
          <w:rFonts w:cs="Arial"/>
        </w:rPr>
        <w:t xml:space="preserve"> сельского поселения.</w:t>
      </w:r>
    </w:p>
    <w:p w:rsidR="00621184" w:rsidRPr="00912BFE" w:rsidRDefault="00621184" w:rsidP="00621184">
      <w:pPr>
        <w:tabs>
          <w:tab w:val="num" w:pos="0"/>
          <w:tab w:val="num" w:pos="792"/>
          <w:tab w:val="left" w:pos="1134"/>
          <w:tab w:val="left" w:pos="1440"/>
          <w:tab w:val="left" w:pos="1560"/>
        </w:tabs>
        <w:ind w:firstLine="709"/>
        <w:rPr>
          <w:rFonts w:cs="Arial"/>
        </w:rPr>
      </w:pPr>
      <w:r w:rsidRPr="00912BFE">
        <w:rPr>
          <w:rFonts w:cs="Arial"/>
        </w:rPr>
        <w:t xml:space="preserve">Муниципальная услуга предоставляется на безвозмездной основе. </w:t>
      </w:r>
    </w:p>
    <w:p w:rsidR="00621184" w:rsidRPr="00912BFE" w:rsidRDefault="00621184" w:rsidP="00621184">
      <w:pPr>
        <w:tabs>
          <w:tab w:val="left" w:pos="709"/>
        </w:tabs>
        <w:autoSpaceDE w:val="0"/>
        <w:autoSpaceDN w:val="0"/>
        <w:adjustRightInd w:val="0"/>
        <w:ind w:firstLine="709"/>
        <w:rPr>
          <w:rFonts w:eastAsia="Calibri" w:cs="Arial"/>
        </w:rPr>
      </w:pPr>
      <w:r w:rsidRPr="00912BFE">
        <w:rPr>
          <w:rFonts w:eastAsia="Calibri" w:cs="Arial"/>
        </w:rPr>
        <w:t xml:space="preserve"> 2.9.1. </w:t>
      </w:r>
      <w:proofErr w:type="gramStart"/>
      <w:r w:rsidRPr="00912BFE">
        <w:rPr>
          <w:rFonts w:eastAsia="Calibri"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roofErr w:type="gramEnd"/>
    </w:p>
    <w:p w:rsidR="00621184" w:rsidRPr="00912BFE" w:rsidRDefault="00621184" w:rsidP="00621184">
      <w:pPr>
        <w:pStyle w:val="a3"/>
        <w:numPr>
          <w:ilvl w:val="1"/>
          <w:numId w:val="24"/>
        </w:numPr>
        <w:tabs>
          <w:tab w:val="num" w:pos="0"/>
          <w:tab w:val="left" w:pos="1134"/>
          <w:tab w:val="left" w:pos="1440"/>
          <w:tab w:val="left" w:pos="1560"/>
        </w:tabs>
        <w:ind w:left="0" w:firstLine="709"/>
        <w:rPr>
          <w:rFonts w:cs="Arial"/>
        </w:rPr>
      </w:pPr>
      <w:r w:rsidRPr="00912BFE">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подаче запроса о предоставлении муниципальной услуги не должен превышать 15 минут.</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Срок регистрации запроса заявителя о предоставлении муниципальной услуги.</w:t>
      </w:r>
    </w:p>
    <w:p w:rsidR="00621184" w:rsidRPr="00912BFE" w:rsidRDefault="00621184" w:rsidP="00621184">
      <w:pPr>
        <w:tabs>
          <w:tab w:val="left" w:pos="1134"/>
          <w:tab w:val="left" w:pos="1560"/>
        </w:tabs>
        <w:ind w:firstLine="709"/>
        <w:contextualSpacing/>
        <w:rPr>
          <w:rFonts w:cs="Arial"/>
        </w:rPr>
      </w:pPr>
      <w:r w:rsidRPr="00912BF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21184" w:rsidRPr="00912BFE" w:rsidRDefault="00621184" w:rsidP="00621184">
      <w:pPr>
        <w:numPr>
          <w:ilvl w:val="2"/>
          <w:numId w:val="24"/>
        </w:numPr>
        <w:tabs>
          <w:tab w:val="left" w:pos="1134"/>
        </w:tabs>
        <w:autoSpaceDE w:val="0"/>
        <w:autoSpaceDN w:val="0"/>
        <w:adjustRightInd w:val="0"/>
        <w:ind w:left="0" w:firstLine="709"/>
        <w:rPr>
          <w:rFonts w:cs="Arial"/>
        </w:rPr>
      </w:pPr>
      <w:r w:rsidRPr="00912BFE">
        <w:rPr>
          <w:rFonts w:cs="Arial"/>
        </w:rPr>
        <w:t>Прием граждан осуществляется в специально выделенных для предоставления муниципальных услуг помещениях.</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У входа в каждое помещение размещается табличка с наименованием помещения (зал ожидания, приема/выдачи документов и т.д.).</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Доступ заявителей к парковочным местам является бесплатным.</w:t>
      </w:r>
    </w:p>
    <w:p w:rsidR="00621184" w:rsidRPr="00912BFE" w:rsidRDefault="00621184" w:rsidP="00621184">
      <w:pPr>
        <w:pStyle w:val="a3"/>
        <w:numPr>
          <w:ilvl w:val="2"/>
          <w:numId w:val="36"/>
        </w:numPr>
        <w:tabs>
          <w:tab w:val="left" w:pos="1134"/>
        </w:tabs>
        <w:autoSpaceDE w:val="0"/>
        <w:autoSpaceDN w:val="0"/>
        <w:adjustRightInd w:val="0"/>
        <w:ind w:left="0" w:firstLine="709"/>
        <w:rPr>
          <w:rFonts w:cs="Arial"/>
        </w:rPr>
      </w:pPr>
      <w:r w:rsidRPr="00912BFE">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Места информирования, предназначенные для ознакомления заявителей с информационными материалами, оборудуются: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информационными стендами, на которых размещается визуальная и текстовая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стульями и столами для оформления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К информационным стендам должна быть обеспечена возможность свободного доступа граждан.</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На информационных стендах, а также на официальных сайтах в сети Интернет размещается следующая обязательная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телефонов, факсов, адреса официальных сайтов, электронной почты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режим работы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графики личного приема граждан уполномоченными должностными лицами;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 настоящего административного регламента (полная версия - на официальном сайте администрации в сети Интернет);</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тексты, выдержки из нормативных правовых актов, регулирующих предоставление муниципальной услуги;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образцы оформления документов.</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2.12.6. Требования к обеспечению условий доступности муниципальных услуг для инвалидов.</w:t>
      </w:r>
    </w:p>
    <w:p w:rsidR="00621184" w:rsidRPr="00912BFE" w:rsidRDefault="00621184" w:rsidP="00621184">
      <w:pPr>
        <w:pStyle w:val="ConsPlusNormal"/>
        <w:tabs>
          <w:tab w:val="left" w:pos="1134"/>
        </w:tabs>
        <w:ind w:firstLine="709"/>
        <w:contextualSpacing/>
        <w:jc w:val="both"/>
        <w:rPr>
          <w:rFonts w:ascii="Arial" w:hAnsi="Arial" w:cs="Arial"/>
          <w:bCs/>
          <w:sz w:val="24"/>
          <w:szCs w:val="24"/>
        </w:rPr>
      </w:pPr>
      <w:proofErr w:type="gramStart"/>
      <w:r w:rsidRPr="00912BF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12BFE">
        <w:rPr>
          <w:rFonts w:ascii="Arial" w:hAnsi="Arial" w:cs="Arial"/>
          <w:sz w:val="24"/>
          <w:szCs w:val="24"/>
        </w:rPr>
        <w:t xml:space="preserve">муниципальная </w:t>
      </w:r>
      <w:r w:rsidRPr="00912BFE">
        <w:rPr>
          <w:rFonts w:ascii="Arial" w:hAnsi="Arial" w:cs="Arial"/>
          <w:bCs/>
          <w:sz w:val="24"/>
          <w:szCs w:val="24"/>
        </w:rPr>
        <w:t xml:space="preserve">услуга, и получения </w:t>
      </w:r>
      <w:r w:rsidRPr="00912BFE">
        <w:rPr>
          <w:rFonts w:ascii="Arial" w:hAnsi="Arial" w:cs="Arial"/>
          <w:sz w:val="24"/>
          <w:szCs w:val="24"/>
        </w:rPr>
        <w:t xml:space="preserve">муниципальной </w:t>
      </w:r>
      <w:r w:rsidRPr="00912BF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21184" w:rsidRPr="00912BFE" w:rsidRDefault="00621184" w:rsidP="00621184">
      <w:pPr>
        <w:tabs>
          <w:tab w:val="left" w:pos="1134"/>
          <w:tab w:val="left" w:pos="1560"/>
        </w:tabs>
        <w:autoSpaceDE w:val="0"/>
        <w:autoSpaceDN w:val="0"/>
        <w:adjustRightInd w:val="0"/>
        <w:ind w:firstLine="709"/>
        <w:rPr>
          <w:rFonts w:cs="Arial"/>
        </w:rPr>
      </w:pPr>
      <w:r w:rsidRPr="00912BFE">
        <w:rPr>
          <w:rFonts w:cs="Arial"/>
        </w:rPr>
        <w:lastRenderedPageBreak/>
        <w:t xml:space="preserve">Если </w:t>
      </w:r>
      <w:r w:rsidRPr="00912BFE">
        <w:rPr>
          <w:rFonts w:cs="Arial"/>
          <w:bCs/>
        </w:rPr>
        <w:t>здание и помещения, в котором предоставляется услуга,</w:t>
      </w:r>
      <w:r w:rsidRPr="00912BFE">
        <w:rPr>
          <w:rFonts w:cs="Arial"/>
        </w:rPr>
        <w:t xml:space="preserve"> не приспособлены или не полностью приспособлены для потребностей инвалидов, </w:t>
      </w:r>
      <w:r w:rsidRPr="00912BFE">
        <w:rPr>
          <w:rFonts w:cs="Arial"/>
          <w:bCs/>
        </w:rPr>
        <w:t>орган, предоставляющий муниципальную услугу,</w:t>
      </w:r>
      <w:r w:rsidRPr="00912BFE">
        <w:rPr>
          <w:rFonts w:cs="Arial"/>
        </w:rPr>
        <w:t xml:space="preserve"> обеспечивает предоставление муниципальной услуги по месту жительства инвалида.</w:t>
      </w:r>
    </w:p>
    <w:p w:rsidR="00621184" w:rsidRPr="00912BFE" w:rsidRDefault="00621184" w:rsidP="00621184">
      <w:pPr>
        <w:numPr>
          <w:ilvl w:val="1"/>
          <w:numId w:val="36"/>
        </w:numPr>
        <w:tabs>
          <w:tab w:val="left" w:pos="1134"/>
          <w:tab w:val="left" w:pos="1276"/>
        </w:tabs>
        <w:ind w:left="0" w:firstLine="709"/>
        <w:rPr>
          <w:rFonts w:cs="Arial"/>
        </w:rPr>
      </w:pPr>
      <w:r w:rsidRPr="00912BFE">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Pr="00912BFE">
        <w:rPr>
          <w:rFonts w:cs="Arial"/>
        </w:rPr>
        <w:t>о-</w:t>
      </w:r>
      <w:proofErr w:type="gramEnd"/>
      <w:r w:rsidRPr="00912BFE">
        <w:rPr>
          <w:rFonts w:cs="Arial"/>
        </w:rPr>
        <w:t xml:space="preserve"> коммуникационных технологий.</w:t>
      </w:r>
    </w:p>
    <w:p w:rsidR="00621184" w:rsidRPr="00912BFE" w:rsidRDefault="00621184" w:rsidP="00621184">
      <w:pPr>
        <w:pStyle w:val="ConsPlusNormal"/>
        <w:numPr>
          <w:ilvl w:val="2"/>
          <w:numId w:val="37"/>
        </w:numPr>
        <w:tabs>
          <w:tab w:val="left" w:pos="1134"/>
        </w:tabs>
        <w:suppressAutoHyphens/>
        <w:autoSpaceDN/>
        <w:ind w:left="0" w:firstLine="709"/>
        <w:jc w:val="both"/>
        <w:rPr>
          <w:rFonts w:ascii="Arial" w:hAnsi="Arial" w:cs="Arial"/>
          <w:sz w:val="24"/>
          <w:szCs w:val="24"/>
        </w:rPr>
      </w:pPr>
      <w:r w:rsidRPr="00912BFE">
        <w:rPr>
          <w:rFonts w:ascii="Arial" w:hAnsi="Arial" w:cs="Arial"/>
          <w:sz w:val="24"/>
          <w:szCs w:val="24"/>
        </w:rPr>
        <w:t>Показателями доступности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xml:space="preserve">- оборудование мест ожидания и мест приема заявителей в </w:t>
      </w:r>
      <w:proofErr w:type="gramStart"/>
      <w:r w:rsidRPr="00912BFE">
        <w:rPr>
          <w:rFonts w:ascii="Arial" w:hAnsi="Arial" w:cs="Arial"/>
          <w:sz w:val="24"/>
          <w:szCs w:val="24"/>
        </w:rPr>
        <w:t>органе</w:t>
      </w:r>
      <w:proofErr w:type="gramEnd"/>
      <w:r w:rsidRPr="00912BFE">
        <w:rPr>
          <w:rFonts w:ascii="Arial" w:hAnsi="Arial" w:cs="Arial"/>
          <w:sz w:val="24"/>
          <w:szCs w:val="24"/>
        </w:rPr>
        <w:t xml:space="preserve"> предоставляющем услугу стульями, столами (стойками) для возможности оформления документов;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графика работы органа предоставляющего услугу;</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муниципальной услуги в МФЦ;</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1184" w:rsidRPr="00912BFE" w:rsidRDefault="00621184" w:rsidP="00621184">
      <w:pPr>
        <w:pStyle w:val="ConsPlusNormal"/>
        <w:tabs>
          <w:tab w:val="left" w:pos="1134"/>
        </w:tabs>
        <w:suppressAutoHyphens/>
        <w:autoSpaceDN/>
        <w:ind w:firstLine="709"/>
        <w:jc w:val="both"/>
        <w:rPr>
          <w:rFonts w:ascii="Arial" w:hAnsi="Arial" w:cs="Arial"/>
          <w:sz w:val="24"/>
          <w:szCs w:val="24"/>
        </w:rPr>
      </w:pPr>
      <w:r w:rsidRPr="00912BFE">
        <w:rPr>
          <w:rFonts w:ascii="Arial" w:hAnsi="Arial" w:cs="Arial"/>
          <w:sz w:val="24"/>
          <w:szCs w:val="24"/>
        </w:rPr>
        <w:t>2.13.2. Показателями качества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сроков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21184" w:rsidRPr="00912BFE" w:rsidRDefault="00621184" w:rsidP="00621184">
      <w:pPr>
        <w:numPr>
          <w:ilvl w:val="1"/>
          <w:numId w:val="26"/>
        </w:numPr>
        <w:tabs>
          <w:tab w:val="left" w:pos="672"/>
          <w:tab w:val="left" w:pos="993"/>
          <w:tab w:val="num" w:pos="1155"/>
        </w:tabs>
        <w:ind w:left="0" w:firstLine="709"/>
        <w:rPr>
          <w:rFonts w:cs="Arial"/>
        </w:rPr>
      </w:pPr>
      <w:r w:rsidRPr="00912BFE">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21184" w:rsidRPr="00912BFE" w:rsidRDefault="00621184" w:rsidP="00621184">
      <w:pPr>
        <w:numPr>
          <w:ilvl w:val="2"/>
          <w:numId w:val="42"/>
        </w:numPr>
        <w:tabs>
          <w:tab w:val="left" w:pos="672"/>
          <w:tab w:val="left" w:pos="993"/>
        </w:tabs>
        <w:ind w:left="0" w:firstLine="709"/>
        <w:rPr>
          <w:rFonts w:cs="Arial"/>
        </w:rPr>
      </w:pPr>
      <w:r w:rsidRPr="00912BFE">
        <w:rPr>
          <w:rFonts w:cs="Arial"/>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912BFE">
        <w:rPr>
          <w:rFonts w:cs="Arial"/>
        </w:rPr>
        <w:t>в многофункциональных центрах в соответствии с заключенными в установленном порядке соглашениями о взаимодействии</w:t>
      </w:r>
      <w:proofErr w:type="gramEnd"/>
      <w:r w:rsidRPr="00912BFE">
        <w:rPr>
          <w:rFonts w:cs="Arial"/>
        </w:rPr>
        <w:t>.</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 xml:space="preserve">Заявитель в целях получения муниципальной услуги может подать заявление в форме электронного документа с использованием </w:t>
      </w:r>
      <w:r w:rsidRPr="00912BFE">
        <w:rPr>
          <w:rFonts w:cs="Arial"/>
        </w:rPr>
        <w:lastRenderedPageBreak/>
        <w:t>информационно-телекоммуникационных сетей общего пользования, в том числе Единого портала и Регионального портала.</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621184" w:rsidRPr="00912BFE" w:rsidRDefault="00621184" w:rsidP="00621184">
      <w:pPr>
        <w:pStyle w:val="a3"/>
        <w:widowControl w:val="0"/>
        <w:tabs>
          <w:tab w:val="left" w:pos="672"/>
          <w:tab w:val="left" w:pos="1134"/>
        </w:tabs>
        <w:autoSpaceDE w:val="0"/>
        <w:autoSpaceDN w:val="0"/>
        <w:adjustRightInd w:val="0"/>
        <w:ind w:left="0" w:firstLine="709"/>
        <w:rPr>
          <w:rFonts w:cs="Arial"/>
        </w:rPr>
      </w:pPr>
      <w:r w:rsidRPr="00912BFE">
        <w:rPr>
          <w:rFonts w:cs="Arial"/>
        </w:rPr>
        <w:t xml:space="preserve">2.14.5. </w:t>
      </w:r>
      <w:proofErr w:type="gramStart"/>
      <w:r w:rsidRPr="00912BFE">
        <w:rPr>
          <w:rFonts w:cs="Arial"/>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912BFE">
        <w:rPr>
          <w:rFonts w:cs="Arial"/>
        </w:rPr>
        <w:t xml:space="preserve"> государственных и муниципальных услуг в Воронежской области».</w:t>
      </w:r>
    </w:p>
    <w:p w:rsidR="00621184" w:rsidRPr="00912BFE" w:rsidRDefault="00621184" w:rsidP="00621184">
      <w:pPr>
        <w:pStyle w:val="a3"/>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1184" w:rsidRPr="00912BFE" w:rsidRDefault="00621184" w:rsidP="00621184">
      <w:pPr>
        <w:pStyle w:val="a3"/>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Исчерпывающий перечень административных процедур.</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 прием и регистрация заявления </w:t>
      </w:r>
      <w:r w:rsidRPr="00912BFE">
        <w:rPr>
          <w:rFonts w:cs="Arial"/>
          <w:bCs/>
        </w:rPr>
        <w:t>о предоставлении земельного участка без проведения торгов</w:t>
      </w:r>
      <w:r w:rsidRPr="00912BFE">
        <w:rPr>
          <w:rFonts w:cs="Arial"/>
        </w:rPr>
        <w:t xml:space="preserve"> и прилагаемых к нему документов;</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проверка заявления на соответствие требованиям пункта 2.6.1. Административного регламента;</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ConsPlusNormal"/>
        <w:tabs>
          <w:tab w:val="left" w:pos="993"/>
        </w:tabs>
        <w:ind w:firstLine="709"/>
        <w:contextualSpacing/>
        <w:jc w:val="both"/>
        <w:rPr>
          <w:rFonts w:ascii="Arial" w:hAnsi="Arial" w:cs="Arial"/>
          <w:sz w:val="24"/>
          <w:szCs w:val="24"/>
        </w:rPr>
      </w:pPr>
      <w:r w:rsidRPr="00912BFE">
        <w:rPr>
          <w:rFonts w:ascii="Arial" w:hAnsi="Arial" w:cs="Arial"/>
          <w:sz w:val="24"/>
          <w:szCs w:val="24"/>
        </w:rPr>
        <w:t xml:space="preserve">- </w:t>
      </w:r>
      <w:r w:rsidRPr="00912BFE">
        <w:rPr>
          <w:rFonts w:ascii="Arial" w:eastAsia="Calibri"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912BFE">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tabs>
          <w:tab w:val="left" w:pos="993"/>
        </w:tabs>
        <w:autoSpaceDE w:val="0"/>
        <w:autoSpaceDN w:val="0"/>
        <w:adjustRightInd w:val="0"/>
        <w:ind w:firstLine="709"/>
        <w:contextualSpacing/>
        <w:rPr>
          <w:rFonts w:cs="Arial"/>
        </w:rPr>
      </w:pPr>
      <w:r w:rsidRPr="00912BFE">
        <w:rPr>
          <w:rFonts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proofErr w:type="gramStart"/>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обеспечивает опубликование извещения о предоставлении земельного</w:t>
      </w:r>
      <w:proofErr w:type="gramEnd"/>
      <w:r w:rsidRPr="00912BFE">
        <w:rPr>
          <w:rFonts w:ascii="Arial" w:hAnsi="Arial" w:cs="Arial"/>
          <w:sz w:val="24"/>
          <w:szCs w:val="24"/>
        </w:rPr>
        <w:t xml:space="preserve"> </w:t>
      </w:r>
      <w:proofErr w:type="gramStart"/>
      <w:r w:rsidRPr="00912BFE">
        <w:rPr>
          <w:rFonts w:ascii="Arial" w:hAnsi="Arial" w:cs="Arial"/>
          <w:sz w:val="24"/>
          <w:szCs w:val="24"/>
        </w:rPr>
        <w:t xml:space="preserve">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w:t>
      </w:r>
      <w:r w:rsidRPr="00912BFE">
        <w:rPr>
          <w:rFonts w:ascii="Arial" w:eastAsia="Calibri" w:hAnsi="Arial" w:cs="Arial"/>
          <w:sz w:val="24"/>
          <w:szCs w:val="24"/>
          <w:lang w:eastAsia="en-US"/>
        </w:rPr>
        <w:lastRenderedPageBreak/>
        <w:t>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К заявлению должны быть приложены документы, указанные в п. 2.6.1 настоящего Административного регламента.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устанавливает предмет обращения, устанавливает личность заявителя, проверяет документ, удостоверяющий личность заявителя;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регистрирует заявление с прилагаемым комплектом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087EA0">
        <w:rPr>
          <w:rFonts w:cs="Arial"/>
        </w:rPr>
        <w:t>Шекаловского</w:t>
      </w:r>
      <w:r w:rsidRPr="00912BFE">
        <w:rPr>
          <w:rFonts w:cs="Arial"/>
        </w:rPr>
        <w:t xml:space="preserve"> поселения в течение одного рабочего дня с момента регистрации.</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912BFE">
        <w:rPr>
          <w:rFonts w:ascii="Arial" w:eastAsia="Calibri" w:hAnsi="Arial" w:cs="Arial"/>
          <w:sz w:val="24"/>
          <w:szCs w:val="24"/>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912BFE">
        <w:rPr>
          <w:rFonts w:ascii="Arial" w:eastAsia="Calibri" w:hAnsi="Arial" w:cs="Arial"/>
          <w:sz w:val="24"/>
          <w:szCs w:val="24"/>
          <w:lang w:eastAsia="en-US"/>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регистрация заявления и комплекта документов.</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- 1 день.</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proofErr w:type="gramStart"/>
      <w:r w:rsidRPr="00912BFE">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Результатом административной процедуры является выявление соответствия (не соответствия) заявления и </w:t>
      </w:r>
      <w:proofErr w:type="gramStart"/>
      <w:r w:rsidRPr="00912BFE">
        <w:rPr>
          <w:rFonts w:cs="Arial"/>
        </w:rPr>
        <w:t>приложенных</w:t>
      </w:r>
      <w:proofErr w:type="gramEnd"/>
      <w:r w:rsidRPr="00912BFE">
        <w:rPr>
          <w:rFonts w:cs="Arial"/>
        </w:rPr>
        <w:t xml:space="preserve"> к нему документом требованиям пункта 2.6.1.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Максимальный срок исполнения </w:t>
      </w:r>
      <w:proofErr w:type="gramStart"/>
      <w:r w:rsidRPr="00912BFE">
        <w:rPr>
          <w:rFonts w:ascii="Arial" w:hAnsi="Arial" w:cs="Arial"/>
          <w:sz w:val="24"/>
          <w:szCs w:val="24"/>
        </w:rPr>
        <w:t>административной процедуры, предусмотренной настоящим пунктом составляет</w:t>
      </w:r>
      <w:proofErr w:type="gramEnd"/>
      <w:r w:rsidRPr="00912BFE">
        <w:rPr>
          <w:rFonts w:ascii="Arial" w:hAnsi="Arial" w:cs="Arial"/>
          <w:sz w:val="24"/>
          <w:szCs w:val="24"/>
        </w:rPr>
        <w:t xml:space="preserve"> 10 дней </w:t>
      </w:r>
      <w:r w:rsidRPr="00912BFE">
        <w:rPr>
          <w:rFonts w:ascii="Arial" w:eastAsia="Calibri" w:hAnsi="Arial" w:cs="Arial"/>
          <w:sz w:val="24"/>
          <w:szCs w:val="24"/>
          <w:lang w:eastAsia="en-US"/>
        </w:rPr>
        <w:t>со дня поступления заявления.</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соответствия заявления и </w:t>
      </w:r>
      <w:proofErr w:type="gramStart"/>
      <w:r w:rsidRPr="00912BFE">
        <w:rPr>
          <w:rFonts w:cs="Arial"/>
        </w:rPr>
        <w:t>приложенных</w:t>
      </w:r>
      <w:proofErr w:type="gramEnd"/>
      <w:r w:rsidRPr="00912BFE">
        <w:rPr>
          <w:rFonts w:cs="Arial"/>
        </w:rPr>
        <w:t xml:space="preserve"> к нему документом требованиям пункта 2.6.1. Административного регламента специалист </w:t>
      </w:r>
      <w:r w:rsidRPr="00912BFE">
        <w:rPr>
          <w:rFonts w:cs="Arial"/>
        </w:rPr>
        <w:lastRenderedPageBreak/>
        <w:t>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а)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621184" w:rsidRPr="00912BFE" w:rsidRDefault="00621184" w:rsidP="00621184">
      <w:pPr>
        <w:pStyle w:val="a3"/>
        <w:widowControl w:val="0"/>
        <w:numPr>
          <w:ilvl w:val="1"/>
          <w:numId w:val="9"/>
        </w:numPr>
        <w:tabs>
          <w:tab w:val="left" w:pos="993"/>
          <w:tab w:val="left" w:pos="1134"/>
        </w:tabs>
        <w:autoSpaceDE w:val="0"/>
        <w:autoSpaceDN w:val="0"/>
        <w:adjustRightInd w:val="0"/>
        <w:ind w:left="0" w:firstLine="709"/>
        <w:rPr>
          <w:rFonts w:cs="Arial"/>
        </w:rPr>
      </w:pPr>
      <w:r w:rsidRPr="00912BFE">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proofErr w:type="gramStart"/>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обеспечивает опубликование извещения о предоставлении земельного</w:t>
      </w:r>
      <w:proofErr w:type="gramEnd"/>
      <w:r w:rsidRPr="00912BFE">
        <w:rPr>
          <w:rFonts w:ascii="Arial" w:hAnsi="Arial" w:cs="Arial"/>
          <w:sz w:val="24"/>
          <w:szCs w:val="24"/>
        </w:rPr>
        <w:t xml:space="preserve"> </w:t>
      </w:r>
      <w:proofErr w:type="gramStart"/>
      <w:r w:rsidRPr="00912BFE">
        <w:rPr>
          <w:rFonts w:ascii="Arial" w:hAnsi="Arial" w:cs="Arial"/>
          <w:sz w:val="24"/>
          <w:szCs w:val="24"/>
        </w:rPr>
        <w:t xml:space="preserve">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621184" w:rsidRPr="00912BFE" w:rsidRDefault="00621184" w:rsidP="00621184">
      <w:pPr>
        <w:pStyle w:val="ConsPlusNormal"/>
        <w:numPr>
          <w:ilvl w:val="2"/>
          <w:numId w:val="9"/>
        </w:numPr>
        <w:tabs>
          <w:tab w:val="left" w:pos="1134"/>
        </w:tabs>
        <w:ind w:left="0" w:firstLine="709"/>
        <w:jc w:val="both"/>
        <w:rPr>
          <w:rFonts w:ascii="Arial" w:hAnsi="Arial" w:cs="Arial"/>
          <w:sz w:val="24"/>
          <w:szCs w:val="24"/>
        </w:rPr>
      </w:pPr>
      <w:proofErr w:type="gramStart"/>
      <w:r w:rsidRPr="00912BFE">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912BFE">
        <w:rPr>
          <w:rFonts w:ascii="Arial" w:hAnsi="Arial" w:cs="Arial"/>
          <w:sz w:val="24"/>
          <w:szCs w:val="24"/>
        </w:rPr>
        <w:t xml:space="preserve"> аренды земельного участка или проекта договора безвозмездного </w:t>
      </w:r>
      <w:r w:rsidRPr="00912BFE">
        <w:rPr>
          <w:rFonts w:ascii="Arial" w:hAnsi="Arial" w:cs="Arial"/>
          <w:sz w:val="24"/>
          <w:szCs w:val="24"/>
        </w:rPr>
        <w:lastRenderedPageBreak/>
        <w:t>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Pr="00912BFE">
        <w:rPr>
          <w:rFonts w:cs="Arial"/>
        </w:rPr>
        <w:t>и</w:t>
      </w:r>
      <w:proofErr w:type="gramEnd"/>
      <w:r w:rsidRPr="00912BFE">
        <w:rPr>
          <w:rFonts w:cs="Arial"/>
        </w:rPr>
        <w:t xml:space="preserve"> 3 рабочих дней со дня принятия поступления отсветов на межведомственные запросы.</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3 рабочих дня.</w:t>
      </w:r>
    </w:p>
    <w:p w:rsidR="00621184" w:rsidRPr="00912BFE" w:rsidRDefault="00621184" w:rsidP="00621184">
      <w:pPr>
        <w:pStyle w:val="a3"/>
        <w:numPr>
          <w:ilvl w:val="1"/>
          <w:numId w:val="9"/>
        </w:numPr>
        <w:tabs>
          <w:tab w:val="left" w:pos="1134"/>
        </w:tabs>
        <w:autoSpaceDE w:val="0"/>
        <w:autoSpaceDN w:val="0"/>
        <w:adjustRightInd w:val="0"/>
        <w:ind w:left="0" w:firstLine="709"/>
        <w:rPr>
          <w:rFonts w:cs="Arial"/>
        </w:rPr>
      </w:pPr>
      <w:r w:rsidRPr="00912BFE">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Максимальный срок исполнения административной процедуры - 2 рабочих дня.</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w:t>
      </w:r>
      <w:r w:rsidRPr="00912BFE">
        <w:rPr>
          <w:rFonts w:cs="Arial"/>
        </w:rPr>
        <w:lastRenderedPageBreak/>
        <w:t>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21184" w:rsidRPr="00912BFE" w:rsidRDefault="00621184" w:rsidP="00621184">
      <w:pPr>
        <w:pStyle w:val="ConsPlusNormal"/>
        <w:numPr>
          <w:ilvl w:val="2"/>
          <w:numId w:val="9"/>
        </w:numPr>
        <w:tabs>
          <w:tab w:val="left" w:pos="1276"/>
          <w:tab w:val="left" w:pos="1560"/>
        </w:tabs>
        <w:ind w:left="0" w:firstLine="709"/>
        <w:contextualSpacing/>
        <w:jc w:val="both"/>
        <w:rPr>
          <w:rFonts w:ascii="Arial" w:eastAsia="Calibri" w:hAnsi="Arial" w:cs="Arial"/>
          <w:sz w:val="24"/>
          <w:szCs w:val="24"/>
          <w:lang w:eastAsia="en-US"/>
        </w:rPr>
      </w:pPr>
      <w:proofErr w:type="gramStart"/>
      <w:r w:rsidRPr="00912BFE">
        <w:rPr>
          <w:rFonts w:ascii="Arial" w:hAnsi="Arial" w:cs="Arial"/>
          <w:sz w:val="24"/>
          <w:szCs w:val="24"/>
        </w:rPr>
        <w:t xml:space="preserve">Для получения </w:t>
      </w:r>
      <w:r w:rsidRPr="00912BFE">
        <w:rPr>
          <w:rFonts w:ascii="Arial" w:eastAsia="Calibr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912BFE">
        <w:rPr>
          <w:rFonts w:ascii="Arial" w:hAnsi="Arial" w:cs="Arial"/>
          <w:sz w:val="24"/>
          <w:szCs w:val="24"/>
        </w:rPr>
        <w:t>предусмотрено межведомственное взаимодействие администрации</w:t>
      </w:r>
      <w:r w:rsidRPr="00912BFE">
        <w:rPr>
          <w:rFonts w:ascii="Arial" w:eastAsia="Calibr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21184" w:rsidRPr="00912BFE" w:rsidRDefault="00621184" w:rsidP="00621184">
      <w:pPr>
        <w:pStyle w:val="a3"/>
        <w:numPr>
          <w:ilvl w:val="0"/>
          <w:numId w:val="14"/>
        </w:numPr>
        <w:tabs>
          <w:tab w:val="left" w:pos="1134"/>
        </w:tabs>
        <w:ind w:left="0" w:firstLine="709"/>
        <w:rPr>
          <w:rFonts w:cs="Arial"/>
        </w:rPr>
      </w:pPr>
      <w:r w:rsidRPr="00912BFE">
        <w:rPr>
          <w:rFonts w:cs="Arial"/>
        </w:rPr>
        <w:t xml:space="preserve">Формы </w:t>
      </w:r>
      <w:proofErr w:type="gramStart"/>
      <w:r w:rsidRPr="00912BFE">
        <w:rPr>
          <w:rFonts w:cs="Arial"/>
        </w:rPr>
        <w:t>контроля за</w:t>
      </w:r>
      <w:proofErr w:type="gramEnd"/>
      <w:r w:rsidRPr="00912BFE">
        <w:rPr>
          <w:rFonts w:cs="Arial"/>
        </w:rPr>
        <w:t xml:space="preserve"> исполнением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 xml:space="preserve">Текущий </w:t>
      </w:r>
      <w:proofErr w:type="gramStart"/>
      <w:r w:rsidRPr="00912BFE">
        <w:rPr>
          <w:rFonts w:cs="Arial"/>
        </w:rPr>
        <w:t>контроль за</w:t>
      </w:r>
      <w:proofErr w:type="gramEnd"/>
      <w:r w:rsidRPr="00912BFE">
        <w:rPr>
          <w:rFonts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21184" w:rsidRPr="00912BFE" w:rsidRDefault="00621184" w:rsidP="00621184">
      <w:pPr>
        <w:tabs>
          <w:tab w:val="left" w:pos="1134"/>
        </w:tabs>
        <w:ind w:firstLine="709"/>
        <w:contextualSpacing/>
        <w:rPr>
          <w:rFonts w:cs="Arial"/>
        </w:rPr>
      </w:pPr>
      <w:r w:rsidRPr="00912BFE">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Проведение текущего контроля должно осуществляться не реже двух раз в год.</w:t>
      </w:r>
    </w:p>
    <w:p w:rsidR="00621184" w:rsidRPr="00912BFE" w:rsidRDefault="00621184" w:rsidP="00621184">
      <w:pPr>
        <w:tabs>
          <w:tab w:val="left" w:pos="1134"/>
        </w:tabs>
        <w:ind w:firstLine="709"/>
        <w:contextualSpacing/>
        <w:rPr>
          <w:rFonts w:cs="Arial"/>
        </w:rPr>
      </w:pPr>
      <w:r w:rsidRPr="00912BFE">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21184" w:rsidRPr="00912BFE" w:rsidRDefault="00621184" w:rsidP="00621184">
      <w:pPr>
        <w:tabs>
          <w:tab w:val="left" w:pos="1134"/>
        </w:tabs>
        <w:ind w:firstLine="709"/>
        <w:contextualSpacing/>
        <w:rPr>
          <w:rFonts w:cs="Arial"/>
        </w:rPr>
      </w:pPr>
      <w:r w:rsidRPr="00912BFE">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621184" w:rsidRPr="00912BFE" w:rsidRDefault="00621184" w:rsidP="00621184">
      <w:pPr>
        <w:tabs>
          <w:tab w:val="left" w:pos="1134"/>
        </w:tabs>
        <w:ind w:firstLine="709"/>
        <w:contextualSpacing/>
        <w:rPr>
          <w:rFonts w:cs="Arial"/>
        </w:rPr>
      </w:pPr>
      <w:r w:rsidRPr="00912BFE">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21184" w:rsidRPr="00912BFE" w:rsidRDefault="00621184" w:rsidP="00621184">
      <w:pPr>
        <w:pStyle w:val="a3"/>
        <w:numPr>
          <w:ilvl w:val="1"/>
          <w:numId w:val="14"/>
        </w:numPr>
        <w:tabs>
          <w:tab w:val="left" w:pos="1134"/>
        </w:tabs>
        <w:ind w:left="0" w:firstLine="709"/>
        <w:rPr>
          <w:rFonts w:cs="Arial"/>
        </w:rPr>
      </w:pPr>
      <w:proofErr w:type="gramStart"/>
      <w:r w:rsidRPr="00912BFE">
        <w:rPr>
          <w:rFonts w:cs="Arial"/>
        </w:rPr>
        <w:lastRenderedPageBreak/>
        <w:t>Контроль за</w:t>
      </w:r>
      <w:proofErr w:type="gramEnd"/>
      <w:r w:rsidRPr="00912BFE">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21184" w:rsidRPr="00912BFE" w:rsidRDefault="00621184" w:rsidP="00621184">
      <w:pPr>
        <w:tabs>
          <w:tab w:val="left" w:pos="993"/>
        </w:tabs>
        <w:ind w:firstLine="709"/>
        <w:rPr>
          <w:rFonts w:cs="Arial"/>
        </w:rPr>
      </w:pPr>
      <w:r w:rsidRPr="00912BFE">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5.1.Заявители имеют право подать жалобу на решение и (или) действие (бездействие) администрации </w:t>
      </w:r>
      <w:r w:rsidR="00087EA0">
        <w:rPr>
          <w:rFonts w:cs="Arial"/>
        </w:rPr>
        <w:t>Шекаловского</w:t>
      </w:r>
      <w:r w:rsidRPr="00912BFE">
        <w:rPr>
          <w:rFonts w:cs="Arial"/>
        </w:rPr>
        <w:t xml:space="preserve"> сельского поселения, а также должностных лиц администрации </w:t>
      </w:r>
      <w:r w:rsidR="00087EA0">
        <w:rPr>
          <w:rFonts w:cs="Arial"/>
        </w:rPr>
        <w:t>Шекаловского</w:t>
      </w:r>
      <w:r w:rsidRPr="00912BFE">
        <w:rPr>
          <w:rFonts w:cs="Arial"/>
        </w:rPr>
        <w:t xml:space="preserve"> сельского поселения, муниципальных служащих и работников при предоставлении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5.1.2. </w:t>
      </w:r>
      <w:proofErr w:type="gramStart"/>
      <w:r w:rsidRPr="00912BFE">
        <w:rPr>
          <w:rFonts w:cs="Arial"/>
        </w:rPr>
        <w:t xml:space="preserve">Обжалование решений, действий (бездействия) </w:t>
      </w:r>
      <w:r w:rsidRPr="00912BFE">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912BFE">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roofErr w:type="gramEnd"/>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5.2. Заявитель может обратиться с жалобой, в том числе в следующих случаях:</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1) нарушение срока регистрации заявления заявителя о предоставлении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2) нарушение срока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eastAsia="Calibri"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912BFE">
        <w:rPr>
          <w:rFonts w:ascii="Arial" w:hAnsi="Arial" w:cs="Arial"/>
          <w:sz w:val="24"/>
          <w:szCs w:val="24"/>
        </w:rPr>
        <w:t xml:space="preserve">нормативными правовыми актами органов местного самоуправления </w:t>
      </w:r>
      <w:r w:rsidR="00087EA0">
        <w:rPr>
          <w:rStyle w:val="s6"/>
          <w:rFonts w:ascii="Arial" w:eastAsia="Calibri" w:hAnsi="Arial" w:cs="Arial"/>
          <w:sz w:val="24"/>
          <w:szCs w:val="24"/>
        </w:rPr>
        <w:t>Шекаловского</w:t>
      </w:r>
      <w:r w:rsidRPr="00912BFE">
        <w:rPr>
          <w:rFonts w:ascii="Arial" w:hAnsi="Arial" w:cs="Arial"/>
          <w:sz w:val="24"/>
          <w:szCs w:val="24"/>
        </w:rPr>
        <w:t xml:space="preserve"> сельского поселения для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87EA0">
        <w:rPr>
          <w:rStyle w:val="s6"/>
          <w:rFonts w:ascii="Arial" w:eastAsia="Calibri" w:hAnsi="Arial" w:cs="Arial"/>
          <w:sz w:val="24"/>
          <w:szCs w:val="24"/>
        </w:rPr>
        <w:t>Шекаловского</w:t>
      </w:r>
      <w:r w:rsidRPr="00912BFE">
        <w:rPr>
          <w:rFonts w:ascii="Arial" w:hAnsi="Arial" w:cs="Arial"/>
          <w:sz w:val="24"/>
          <w:szCs w:val="24"/>
        </w:rPr>
        <w:t xml:space="preserve"> сельского поселения для предоставления муниципальной услуги, у заявителя;</w:t>
      </w:r>
    </w:p>
    <w:p w:rsidR="00621184" w:rsidRPr="00912BFE" w:rsidRDefault="00621184" w:rsidP="00621184">
      <w:pPr>
        <w:pStyle w:val="ConsPlusNormal"/>
        <w:tabs>
          <w:tab w:val="left" w:pos="993"/>
        </w:tabs>
        <w:ind w:firstLine="709"/>
        <w:jc w:val="both"/>
        <w:rPr>
          <w:rFonts w:ascii="Arial" w:hAnsi="Arial" w:cs="Arial"/>
          <w:sz w:val="24"/>
          <w:szCs w:val="24"/>
        </w:rPr>
      </w:pPr>
      <w:proofErr w:type="gramStart"/>
      <w:r w:rsidRPr="00912BF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087EA0">
        <w:rPr>
          <w:rStyle w:val="s6"/>
          <w:rFonts w:ascii="Arial" w:eastAsia="Calibri" w:hAnsi="Arial" w:cs="Arial"/>
          <w:sz w:val="24"/>
          <w:szCs w:val="24"/>
        </w:rPr>
        <w:t>Шекаловского</w:t>
      </w:r>
      <w:r w:rsidRPr="00912BFE">
        <w:rPr>
          <w:rFonts w:ascii="Arial" w:hAnsi="Arial" w:cs="Arial"/>
          <w:sz w:val="24"/>
          <w:szCs w:val="24"/>
        </w:rPr>
        <w:t xml:space="preserve"> сельского поселения;</w:t>
      </w:r>
      <w:proofErr w:type="gramEnd"/>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87EA0">
        <w:rPr>
          <w:rStyle w:val="s6"/>
          <w:rFonts w:ascii="Arial" w:eastAsia="Calibri" w:hAnsi="Arial" w:cs="Arial"/>
          <w:sz w:val="24"/>
          <w:szCs w:val="24"/>
        </w:rPr>
        <w:t>Шекаловского</w:t>
      </w:r>
      <w:r w:rsidRPr="00912BFE">
        <w:rPr>
          <w:rFonts w:ascii="Arial" w:hAnsi="Arial" w:cs="Arial"/>
          <w:sz w:val="24"/>
          <w:szCs w:val="24"/>
        </w:rPr>
        <w:t xml:space="preserve"> сельского поселения;</w:t>
      </w:r>
    </w:p>
    <w:p w:rsidR="00621184" w:rsidRPr="00912BFE" w:rsidRDefault="00621184" w:rsidP="00621184">
      <w:pPr>
        <w:widowControl w:val="0"/>
        <w:tabs>
          <w:tab w:val="num" w:pos="0"/>
          <w:tab w:val="left" w:pos="993"/>
        </w:tabs>
        <w:autoSpaceDE w:val="0"/>
        <w:autoSpaceDN w:val="0"/>
        <w:ind w:firstLine="709"/>
        <w:contextualSpacing/>
        <w:rPr>
          <w:rFonts w:cs="Arial"/>
        </w:rPr>
      </w:pPr>
      <w:proofErr w:type="gramStart"/>
      <w:r w:rsidRPr="00912BFE">
        <w:rPr>
          <w:rFonts w:cs="Arial"/>
        </w:rPr>
        <w:t xml:space="preserve">7) отказ администрации </w:t>
      </w:r>
      <w:r w:rsidR="00087EA0">
        <w:rPr>
          <w:rFonts w:cs="Arial"/>
        </w:rPr>
        <w:t>Шекаловского</w:t>
      </w:r>
      <w:r w:rsidRPr="00912BFE">
        <w:rPr>
          <w:rFonts w:cs="Arial"/>
        </w:rPr>
        <w:t xml:space="preserve"> сельского поселения, должностного лица администрации </w:t>
      </w:r>
      <w:r w:rsidR="00087EA0">
        <w:rPr>
          <w:rFonts w:cs="Arial"/>
        </w:rPr>
        <w:t>Шекаловского</w:t>
      </w:r>
      <w:r w:rsidRPr="00912BFE">
        <w:rPr>
          <w:rFonts w:cs="Arial"/>
        </w:rPr>
        <w:t xml:space="preserve"> сельского поселения, работников администрации </w:t>
      </w:r>
      <w:r w:rsidR="00087EA0">
        <w:rPr>
          <w:rFonts w:cs="Arial"/>
        </w:rPr>
        <w:t>Шекаловского</w:t>
      </w:r>
      <w:r w:rsidRPr="00912BFE">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8) нарушение срока или порядка выдачи документов по результатам </w:t>
      </w:r>
      <w:r w:rsidRPr="00912BFE">
        <w:rPr>
          <w:rFonts w:cs="Arial"/>
        </w:rPr>
        <w:lastRenderedPageBreak/>
        <w:t>предоставления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proofErr w:type="gramStart"/>
      <w:r w:rsidRPr="00912BFE">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087EA0">
        <w:rPr>
          <w:rStyle w:val="s6"/>
          <w:rFonts w:eastAsia="Calibri" w:cs="Arial"/>
        </w:rPr>
        <w:t>Шекаловского</w:t>
      </w:r>
      <w:r w:rsidRPr="00912BFE">
        <w:rPr>
          <w:rFonts w:cs="Arial"/>
        </w:rPr>
        <w:t xml:space="preserve"> сельского поселения.</w:t>
      </w:r>
      <w:proofErr w:type="gramEnd"/>
    </w:p>
    <w:p w:rsidR="00621184" w:rsidRPr="00912BFE" w:rsidRDefault="00621184" w:rsidP="00621184">
      <w:pPr>
        <w:autoSpaceDE w:val="0"/>
        <w:autoSpaceDN w:val="0"/>
        <w:adjustRightInd w:val="0"/>
        <w:ind w:firstLine="709"/>
        <w:rPr>
          <w:rFonts w:eastAsia="Calibri" w:cs="Arial"/>
        </w:rPr>
      </w:pPr>
      <w:r w:rsidRPr="00912BFE">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5.3. Основанием для начала процедуры досудебного (внесудебного) обжалования является поступившая жалоба.</w:t>
      </w:r>
    </w:p>
    <w:p w:rsidR="00621184" w:rsidRPr="00912BFE" w:rsidRDefault="00621184" w:rsidP="00621184">
      <w:pPr>
        <w:tabs>
          <w:tab w:val="left" w:pos="993"/>
        </w:tabs>
        <w:ind w:firstLine="709"/>
        <w:rPr>
          <w:rFonts w:cs="Arial"/>
        </w:rPr>
      </w:pPr>
      <w:r w:rsidRPr="00912BFE">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087EA0">
        <w:rPr>
          <w:rFonts w:cs="Arial"/>
        </w:rPr>
        <w:t>Шекаловского</w:t>
      </w:r>
      <w:r w:rsidRPr="00912BFE">
        <w:rPr>
          <w:rFonts w:cs="Arial"/>
        </w:rPr>
        <w:t xml:space="preserve"> сельского поселения, главе </w:t>
      </w:r>
      <w:r w:rsidR="00087EA0">
        <w:rPr>
          <w:rFonts w:cs="Arial"/>
        </w:rPr>
        <w:t>Шекаловского</w:t>
      </w:r>
      <w:r w:rsidRPr="00912BFE">
        <w:rPr>
          <w:rFonts w:cs="Arial"/>
        </w:rPr>
        <w:t xml:space="preserve"> сельского поселения.</w:t>
      </w:r>
    </w:p>
    <w:p w:rsidR="00621184" w:rsidRPr="00912BFE" w:rsidRDefault="00621184" w:rsidP="00621184">
      <w:pPr>
        <w:tabs>
          <w:tab w:val="left" w:pos="993"/>
        </w:tabs>
        <w:ind w:firstLine="709"/>
        <w:rPr>
          <w:rFonts w:cs="Arial"/>
        </w:rPr>
      </w:pPr>
      <w:r w:rsidRPr="00912BFE">
        <w:rPr>
          <w:rFonts w:cs="Arial"/>
        </w:rPr>
        <w:t xml:space="preserve">5.5.Жалоба подается в письменной форме на бумажном носителе, в электронной форме в администрацию </w:t>
      </w:r>
      <w:r w:rsidR="00087EA0">
        <w:rPr>
          <w:rFonts w:cs="Arial"/>
        </w:rPr>
        <w:t>Шекаловского</w:t>
      </w:r>
      <w:r w:rsidRPr="00912BFE">
        <w:rPr>
          <w:rFonts w:cs="Arial"/>
        </w:rPr>
        <w:t xml:space="preserve"> сельского поселения. </w:t>
      </w:r>
    </w:p>
    <w:p w:rsidR="00621184" w:rsidRPr="00912BFE" w:rsidRDefault="00621184" w:rsidP="00621184">
      <w:pPr>
        <w:tabs>
          <w:tab w:val="num" w:pos="0"/>
          <w:tab w:val="left" w:pos="993"/>
        </w:tabs>
        <w:autoSpaceDE w:val="0"/>
        <w:autoSpaceDN w:val="0"/>
        <w:adjustRightInd w:val="0"/>
        <w:ind w:firstLine="709"/>
        <w:contextualSpacing/>
        <w:rPr>
          <w:rFonts w:cs="Arial"/>
        </w:rPr>
      </w:pPr>
      <w:proofErr w:type="gramStart"/>
      <w:r w:rsidRPr="00912BFE">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087EA0">
        <w:rPr>
          <w:rFonts w:cs="Arial"/>
        </w:rPr>
        <w:t>Шекаловского</w:t>
      </w:r>
      <w:r w:rsidRPr="00912BFE">
        <w:rPr>
          <w:rFonts w:cs="Arial"/>
        </w:rPr>
        <w:t xml:space="preserve"> сельского поселения, </w:t>
      </w:r>
      <w:r w:rsidRPr="00912BFE">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912BFE">
        <w:rPr>
          <w:rFonts w:cs="Arial"/>
        </w:rPr>
        <w:t>, а также может быть принята при личном приеме заявителя.</w:t>
      </w:r>
      <w:proofErr w:type="gramEnd"/>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5.7. Жалоба должна содержать:</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proofErr w:type="gramStart"/>
      <w:r w:rsidRPr="00912BFE">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сведения об обжалуемых решениях и действиях (бездействии) администрации </w:t>
      </w:r>
      <w:r w:rsidR="00087EA0">
        <w:rPr>
          <w:rFonts w:eastAsia="SimSun" w:cs="Arial"/>
          <w:lang w:eastAsia="zh-CN"/>
        </w:rPr>
        <w:t>Шекаловского</w:t>
      </w:r>
      <w:r w:rsidRPr="00912BFE">
        <w:rPr>
          <w:rFonts w:eastAsia="SimSun" w:cs="Arial"/>
          <w:lang w:eastAsia="zh-CN"/>
        </w:rPr>
        <w:t xml:space="preserve"> сельского поселения, должностного лица, муниципального служащего либо работника;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087EA0">
        <w:rPr>
          <w:rFonts w:eastAsia="SimSun" w:cs="Arial"/>
          <w:lang w:eastAsia="zh-CN"/>
        </w:rPr>
        <w:t>Шекаловского</w:t>
      </w:r>
      <w:r w:rsidRPr="00912BFE">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621184" w:rsidRPr="00912BFE" w:rsidRDefault="00621184" w:rsidP="00621184">
      <w:pPr>
        <w:tabs>
          <w:tab w:val="left" w:pos="993"/>
        </w:tabs>
        <w:ind w:firstLine="709"/>
        <w:rPr>
          <w:rFonts w:cs="Arial"/>
        </w:rPr>
      </w:pPr>
      <w:proofErr w:type="gramStart"/>
      <w:r w:rsidRPr="00912BFE">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621184" w:rsidRPr="00912BFE" w:rsidRDefault="00621184" w:rsidP="00621184">
      <w:pPr>
        <w:tabs>
          <w:tab w:val="left" w:pos="993"/>
        </w:tabs>
        <w:ind w:firstLine="709"/>
        <w:rPr>
          <w:rFonts w:cs="Arial"/>
        </w:rPr>
      </w:pPr>
      <w:r w:rsidRPr="00912BFE">
        <w:rPr>
          <w:rFonts w:cs="Arial"/>
        </w:rPr>
        <w:lastRenderedPageBreak/>
        <w:t>5.9.По результатам рассмотрения жалобы принимается одно из следующих решений:</w:t>
      </w:r>
    </w:p>
    <w:p w:rsidR="00621184" w:rsidRPr="00912BFE" w:rsidRDefault="00621184" w:rsidP="00621184">
      <w:pPr>
        <w:tabs>
          <w:tab w:val="left" w:pos="993"/>
        </w:tabs>
        <w:ind w:firstLine="709"/>
        <w:rPr>
          <w:rFonts w:cs="Arial"/>
        </w:rPr>
      </w:pPr>
      <w:proofErr w:type="gramStart"/>
      <w:r w:rsidRPr="00912BFE">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87EA0">
        <w:rPr>
          <w:rStyle w:val="s6"/>
          <w:rFonts w:eastAsia="Calibri" w:cs="Arial"/>
        </w:rPr>
        <w:t>Шекаловского</w:t>
      </w:r>
      <w:r w:rsidRPr="00912BFE">
        <w:rPr>
          <w:rFonts w:cs="Arial"/>
        </w:rPr>
        <w:t xml:space="preserve"> сельского поселения;</w:t>
      </w:r>
      <w:proofErr w:type="gramEnd"/>
    </w:p>
    <w:p w:rsidR="00621184" w:rsidRPr="00912BFE" w:rsidRDefault="00621184" w:rsidP="00621184">
      <w:pPr>
        <w:tabs>
          <w:tab w:val="left" w:pos="993"/>
        </w:tabs>
        <w:ind w:firstLine="709"/>
        <w:rPr>
          <w:rFonts w:cs="Arial"/>
        </w:rPr>
      </w:pPr>
      <w:r w:rsidRPr="00912BFE">
        <w:rPr>
          <w:rFonts w:cs="Arial"/>
        </w:rPr>
        <w:t>2) в удовлетворении жалобы отказывается.</w:t>
      </w:r>
    </w:p>
    <w:p w:rsidR="00621184" w:rsidRPr="00912BFE" w:rsidRDefault="00621184" w:rsidP="00621184">
      <w:pPr>
        <w:tabs>
          <w:tab w:val="left" w:pos="993"/>
        </w:tabs>
        <w:ind w:firstLine="709"/>
        <w:rPr>
          <w:rFonts w:cs="Arial"/>
        </w:rPr>
      </w:pPr>
      <w:r w:rsidRPr="00912BFE">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21184" w:rsidRPr="00912BFE" w:rsidRDefault="00621184" w:rsidP="00621184">
      <w:pPr>
        <w:tabs>
          <w:tab w:val="left" w:pos="993"/>
        </w:tabs>
        <w:ind w:firstLine="709"/>
        <w:rPr>
          <w:rFonts w:cs="Arial"/>
        </w:rPr>
      </w:pPr>
      <w:r w:rsidRPr="00912BFE">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621184" w:rsidRPr="00912BFE" w:rsidRDefault="00621184" w:rsidP="00621184">
      <w:pPr>
        <w:tabs>
          <w:tab w:val="left" w:pos="993"/>
        </w:tabs>
        <w:ind w:firstLine="709"/>
        <w:rPr>
          <w:rFonts w:cs="Arial"/>
        </w:rPr>
      </w:pPr>
      <w:r w:rsidRPr="00912BFE">
        <w:rPr>
          <w:rFonts w:cs="Arial"/>
        </w:rPr>
        <w:t>5.12. В случае, если текст жалобы не позволяет определить ее суть, ответ на жалобу не дается, о чем в течени</w:t>
      </w:r>
      <w:proofErr w:type="gramStart"/>
      <w:r w:rsidRPr="00912BFE">
        <w:rPr>
          <w:rFonts w:cs="Arial"/>
        </w:rPr>
        <w:t>и</w:t>
      </w:r>
      <w:proofErr w:type="gramEnd"/>
      <w:r w:rsidRPr="00912BFE">
        <w:rPr>
          <w:rFonts w:cs="Arial"/>
        </w:rPr>
        <w:t xml:space="preserve"> семи дней со дня регистрации жалобы, сообщается гражданину, направившему жалобу </w:t>
      </w:r>
    </w:p>
    <w:p w:rsidR="00621184" w:rsidRPr="00912BFE" w:rsidRDefault="00621184" w:rsidP="00621184">
      <w:pPr>
        <w:tabs>
          <w:tab w:val="left" w:pos="993"/>
          <w:tab w:val="left" w:pos="1276"/>
        </w:tabs>
        <w:ind w:firstLine="709"/>
        <w:rPr>
          <w:rFonts w:cs="Arial"/>
        </w:rPr>
      </w:pPr>
      <w:r w:rsidRPr="00912BFE">
        <w:rPr>
          <w:rFonts w:cs="Arial"/>
        </w:rPr>
        <w:t xml:space="preserve">5.13. В случае установления в ходе или по результатам </w:t>
      </w:r>
      <w:proofErr w:type="gramStart"/>
      <w:r w:rsidRPr="00912BFE">
        <w:rPr>
          <w:rFonts w:cs="Arial"/>
        </w:rPr>
        <w:t>рассмотрения жалобы признаков состава административного правонарушения</w:t>
      </w:r>
      <w:proofErr w:type="gramEnd"/>
      <w:r w:rsidRPr="00912BFE">
        <w:rPr>
          <w:rFonts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1184" w:rsidRPr="00912BFE" w:rsidRDefault="00621184" w:rsidP="00621184">
      <w:pPr>
        <w:tabs>
          <w:tab w:val="left" w:pos="993"/>
          <w:tab w:val="left" w:pos="1276"/>
        </w:tabs>
        <w:ind w:firstLine="709"/>
        <w:rPr>
          <w:rFonts w:cs="Arial"/>
        </w:rPr>
      </w:pPr>
      <w:r w:rsidRPr="00912BFE">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621184" w:rsidRPr="00912BFE" w:rsidRDefault="00621184" w:rsidP="00621184">
      <w:pPr>
        <w:tabs>
          <w:tab w:val="left" w:pos="993"/>
          <w:tab w:val="left" w:pos="1276"/>
        </w:tabs>
        <w:ind w:firstLine="709"/>
        <w:rPr>
          <w:rFonts w:cs="Arial"/>
        </w:rPr>
      </w:pPr>
      <w:r w:rsidRPr="00912BFE">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087EA0">
        <w:rPr>
          <w:rFonts w:eastAsia="Calibri" w:cs="Arial"/>
        </w:rPr>
        <w:t>Шекаловского</w:t>
      </w:r>
      <w:r w:rsidRPr="00912BFE">
        <w:rPr>
          <w:rFonts w:eastAsia="Calibri" w:cs="Arial"/>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2BFE">
        <w:rPr>
          <w:rFonts w:eastAsia="Calibri" w:cs="Arial"/>
        </w:rPr>
        <w:t>неудобства</w:t>
      </w:r>
      <w:proofErr w:type="gramEnd"/>
      <w:r w:rsidRPr="00912BFE">
        <w:rPr>
          <w:rFonts w:eastAsia="Calibri"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1184" w:rsidRPr="00912BFE" w:rsidRDefault="00621184" w:rsidP="00621184">
      <w:pPr>
        <w:autoSpaceDE w:val="0"/>
        <w:autoSpaceDN w:val="0"/>
        <w:adjustRightInd w:val="0"/>
        <w:ind w:firstLine="709"/>
        <w:rPr>
          <w:rFonts w:eastAsia="Calibri" w:cs="Arial"/>
          <w:b/>
        </w:rPr>
      </w:pPr>
      <w:r w:rsidRPr="00912BFE">
        <w:rPr>
          <w:rFonts w:eastAsia="Calibri" w:cs="Arial"/>
        </w:rPr>
        <w:t xml:space="preserve">5.16. В случае признания </w:t>
      </w:r>
      <w:proofErr w:type="gramStart"/>
      <w:r w:rsidRPr="00912BFE">
        <w:rPr>
          <w:rFonts w:eastAsia="Calibri" w:cs="Arial"/>
        </w:rPr>
        <w:t>жалобы</w:t>
      </w:r>
      <w:proofErr w:type="gramEnd"/>
      <w:r w:rsidRPr="00912BFE">
        <w:rPr>
          <w:rFonts w:eastAsia="Calibri" w:cs="Arial"/>
        </w:rPr>
        <w:t xml:space="preserve">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1184" w:rsidRPr="00912BFE" w:rsidRDefault="00621184" w:rsidP="00621184">
      <w:pPr>
        <w:tabs>
          <w:tab w:val="left" w:pos="993"/>
          <w:tab w:val="left" w:pos="1276"/>
        </w:tabs>
        <w:ind w:firstLine="709"/>
        <w:rPr>
          <w:rFonts w:cs="Arial"/>
        </w:rPr>
      </w:pPr>
      <w:r w:rsidRPr="00912BFE">
        <w:rPr>
          <w:rFonts w:cs="Arial"/>
        </w:rPr>
        <w:t>5.17. Решение по жалобе может быть обжаловано в судебном порядке.</w:t>
      </w:r>
    </w:p>
    <w:p w:rsidR="00621184" w:rsidRPr="00912BFE" w:rsidRDefault="00621184" w:rsidP="00621184">
      <w:pPr>
        <w:tabs>
          <w:tab w:val="left" w:pos="993"/>
          <w:tab w:val="left" w:pos="1276"/>
        </w:tabs>
        <w:ind w:firstLine="709"/>
        <w:rPr>
          <w:rFonts w:cs="Arial"/>
        </w:rPr>
      </w:pPr>
      <w:r w:rsidRPr="00912BFE">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621184" w:rsidRPr="00912BFE" w:rsidRDefault="00621184" w:rsidP="00621184">
      <w:pPr>
        <w:tabs>
          <w:tab w:val="left" w:pos="993"/>
        </w:tabs>
        <w:autoSpaceDE w:val="0"/>
        <w:autoSpaceDN w:val="0"/>
        <w:adjustRightInd w:val="0"/>
        <w:ind w:firstLine="709"/>
        <w:rPr>
          <w:rFonts w:cs="Arial"/>
        </w:rPr>
      </w:pPr>
      <w:r w:rsidRPr="00912BFE">
        <w:rPr>
          <w:rFonts w:cs="Arial"/>
        </w:rPr>
        <w:t>5.19.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621184" w:rsidRPr="00912BFE" w:rsidRDefault="00621184" w:rsidP="00621184">
      <w:pPr>
        <w:autoSpaceDE w:val="0"/>
        <w:autoSpaceDN w:val="0"/>
        <w:adjustRightInd w:val="0"/>
        <w:ind w:left="5245"/>
        <w:rPr>
          <w:rFonts w:cs="Arial"/>
        </w:rPr>
      </w:pPr>
      <w:r w:rsidRPr="00912BFE">
        <w:rPr>
          <w:rFonts w:cs="Arial"/>
        </w:rPr>
        <w:br w:type="page"/>
      </w:r>
      <w:r w:rsidRPr="00912BFE">
        <w:rPr>
          <w:rFonts w:cs="Arial"/>
        </w:rPr>
        <w:lastRenderedPageBreak/>
        <w:t>Приложение № 1</w:t>
      </w:r>
    </w:p>
    <w:p w:rsidR="00621184" w:rsidRPr="00912BFE" w:rsidRDefault="00621184" w:rsidP="00621184">
      <w:pPr>
        <w:autoSpaceDE w:val="0"/>
        <w:autoSpaceDN w:val="0"/>
        <w:adjustRightInd w:val="0"/>
        <w:ind w:left="5245"/>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245"/>
        <w:rPr>
          <w:rFonts w:cs="Arial"/>
        </w:rPr>
      </w:pPr>
    </w:p>
    <w:p w:rsidR="00621184" w:rsidRPr="00912BFE" w:rsidRDefault="00621184" w:rsidP="00621184">
      <w:pPr>
        <w:ind w:firstLine="709"/>
        <w:rPr>
          <w:rFonts w:cs="Arial"/>
        </w:rPr>
      </w:pPr>
      <w:r w:rsidRPr="00912BFE">
        <w:rPr>
          <w:rFonts w:cs="Arial"/>
        </w:rPr>
        <w:t xml:space="preserve">1. Место нахождения администрации </w:t>
      </w:r>
      <w:r w:rsidR="00087EA0">
        <w:rPr>
          <w:rFonts w:cs="Arial"/>
        </w:rPr>
        <w:t>Шекаловского</w:t>
      </w:r>
      <w:r w:rsidRPr="00912BFE">
        <w:rPr>
          <w:rFonts w:cs="Arial"/>
        </w:rPr>
        <w:t xml:space="preserve"> сельского поселения: 3966</w:t>
      </w:r>
      <w:r w:rsidR="00B153AB">
        <w:rPr>
          <w:rFonts w:cs="Arial"/>
        </w:rPr>
        <w:t>23</w:t>
      </w:r>
      <w:r w:rsidRPr="00912BFE">
        <w:rPr>
          <w:rFonts w:cs="Arial"/>
        </w:rPr>
        <w:t xml:space="preserve"> Воронежская обл., Россошанский р-н, </w:t>
      </w:r>
      <w:r w:rsidR="00B153AB">
        <w:rPr>
          <w:rFonts w:cs="Arial"/>
        </w:rPr>
        <w:t>с</w:t>
      </w:r>
      <w:r w:rsidRPr="00912BFE">
        <w:rPr>
          <w:rFonts w:cs="Arial"/>
        </w:rPr>
        <w:t xml:space="preserve">. </w:t>
      </w:r>
      <w:r w:rsidR="00B153AB">
        <w:rPr>
          <w:rFonts w:cs="Arial"/>
        </w:rPr>
        <w:t>Шекаловка</w:t>
      </w:r>
      <w:r w:rsidRPr="00912BFE">
        <w:rPr>
          <w:rFonts w:cs="Arial"/>
        </w:rPr>
        <w:t xml:space="preserve">, ул. </w:t>
      </w:r>
      <w:r w:rsidR="00B153AB">
        <w:rPr>
          <w:rFonts w:cs="Arial"/>
        </w:rPr>
        <w:t>Центральная</w:t>
      </w:r>
      <w:r w:rsidRPr="00912BFE">
        <w:rPr>
          <w:rFonts w:cs="Arial"/>
        </w:rPr>
        <w:t xml:space="preserve">, </w:t>
      </w:r>
      <w:r w:rsidR="00B153AB">
        <w:rPr>
          <w:rFonts w:cs="Arial"/>
        </w:rPr>
        <w:t>2</w:t>
      </w:r>
      <w:r w:rsidRPr="00912BFE">
        <w:rPr>
          <w:rFonts w:cs="Arial"/>
        </w:rPr>
        <w:t>1.</w:t>
      </w:r>
    </w:p>
    <w:p w:rsidR="00621184" w:rsidRPr="00912BFE" w:rsidRDefault="00621184" w:rsidP="00621184">
      <w:pPr>
        <w:ind w:firstLine="709"/>
        <w:rPr>
          <w:rFonts w:cs="Arial"/>
        </w:rPr>
      </w:pPr>
      <w:r w:rsidRPr="00912BFE">
        <w:rPr>
          <w:rFonts w:cs="Arial"/>
        </w:rPr>
        <w:t xml:space="preserve">График работы администрации </w:t>
      </w:r>
      <w:r w:rsidR="00087EA0">
        <w:rPr>
          <w:rFonts w:cs="Arial"/>
        </w:rPr>
        <w:t>Шекаловского</w:t>
      </w:r>
      <w:r w:rsidRPr="00912BFE">
        <w:rPr>
          <w:rFonts w:cs="Arial"/>
        </w:rPr>
        <w:t xml:space="preserve"> сельского поселения:</w:t>
      </w:r>
    </w:p>
    <w:p w:rsidR="00621184" w:rsidRPr="00912BFE" w:rsidRDefault="00621184" w:rsidP="00621184">
      <w:pPr>
        <w:ind w:firstLine="709"/>
        <w:rPr>
          <w:rFonts w:cs="Arial"/>
        </w:rPr>
      </w:pPr>
      <w:r w:rsidRPr="00912BFE">
        <w:rPr>
          <w:rFonts w:cs="Arial"/>
        </w:rPr>
        <w:t>Понедельник-вторник, четверг-пятница с 8.00 – 1</w:t>
      </w:r>
      <w:r w:rsidR="00B153AB">
        <w:rPr>
          <w:rFonts w:cs="Arial"/>
        </w:rPr>
        <w:t>7</w:t>
      </w:r>
      <w:r w:rsidRPr="00912BFE">
        <w:rPr>
          <w:rFonts w:cs="Arial"/>
        </w:rPr>
        <w:t>.00, перерыв с 12.00 до 1</w:t>
      </w:r>
      <w:r w:rsidR="00B153AB">
        <w:rPr>
          <w:rFonts w:cs="Arial"/>
        </w:rPr>
        <w:t>4</w:t>
      </w:r>
      <w:r w:rsidRPr="00912BFE">
        <w:rPr>
          <w:rFonts w:cs="Arial"/>
        </w:rPr>
        <w:t>.00. Выходные</w:t>
      </w:r>
      <w:bookmarkStart w:id="3" w:name="_GoBack"/>
      <w:bookmarkEnd w:id="3"/>
      <w:r w:rsidRPr="00912BFE">
        <w:rPr>
          <w:rFonts w:cs="Arial"/>
        </w:rPr>
        <w:t xml:space="preserve"> дни: суббота, воскресенье.</w:t>
      </w:r>
    </w:p>
    <w:p w:rsidR="00621184" w:rsidRPr="00912BFE" w:rsidRDefault="00621184" w:rsidP="00621184">
      <w:pPr>
        <w:ind w:firstLine="709"/>
        <w:rPr>
          <w:rFonts w:cs="Arial"/>
        </w:rPr>
      </w:pPr>
      <w:r w:rsidRPr="00912BFE">
        <w:rPr>
          <w:rFonts w:cs="Arial"/>
        </w:rPr>
        <w:t xml:space="preserve">Официальный сайт администрации </w:t>
      </w:r>
      <w:r w:rsidR="00087EA0">
        <w:rPr>
          <w:rFonts w:cs="Arial"/>
        </w:rPr>
        <w:t>Шекаловского</w:t>
      </w:r>
      <w:r w:rsidRPr="00912BFE">
        <w:rPr>
          <w:rFonts w:cs="Arial"/>
        </w:rPr>
        <w:t xml:space="preserve"> сельского поселения в сети Интернет: http://</w:t>
      </w:r>
      <w:proofErr w:type="spellStart"/>
      <w:r w:rsidR="00BA7132" w:rsidRPr="008400AF">
        <w:rPr>
          <w:rFonts w:cs="Arial"/>
          <w:lang w:val="en-US"/>
        </w:rPr>
        <w:t>shekalovka</w:t>
      </w:r>
      <w:proofErr w:type="spellEnd"/>
      <w:r w:rsidRPr="00912BFE">
        <w:rPr>
          <w:rFonts w:cs="Arial"/>
        </w:rPr>
        <w:t>.</w:t>
      </w:r>
      <w:proofErr w:type="spellStart"/>
      <w:r w:rsidRPr="00912BFE">
        <w:rPr>
          <w:rFonts w:cs="Arial"/>
        </w:rPr>
        <w:t>rossoshmr.ru</w:t>
      </w:r>
      <w:proofErr w:type="spellEnd"/>
      <w:r w:rsidRPr="00912BFE">
        <w:rPr>
          <w:rFonts w:cs="Arial"/>
        </w:rPr>
        <w:t>/.</w:t>
      </w:r>
    </w:p>
    <w:p w:rsidR="00621184" w:rsidRPr="00912BFE" w:rsidRDefault="00621184" w:rsidP="00621184">
      <w:pPr>
        <w:ind w:firstLine="709"/>
        <w:rPr>
          <w:rFonts w:cs="Arial"/>
        </w:rPr>
      </w:pPr>
      <w:r w:rsidRPr="00912BFE">
        <w:rPr>
          <w:rFonts w:cs="Arial"/>
        </w:rPr>
        <w:t xml:space="preserve">Адрес электронной почты администрации </w:t>
      </w:r>
      <w:r w:rsidR="00087EA0">
        <w:rPr>
          <w:rFonts w:cs="Arial"/>
        </w:rPr>
        <w:t>Шекаловского</w:t>
      </w:r>
      <w:r w:rsidRPr="00912BFE">
        <w:rPr>
          <w:rFonts w:cs="Arial"/>
        </w:rPr>
        <w:t xml:space="preserve"> сельского поселения: </w:t>
      </w:r>
      <w:proofErr w:type="spellStart"/>
      <w:r w:rsidR="00BA7132" w:rsidRPr="008400AF">
        <w:rPr>
          <w:rFonts w:cs="Arial"/>
          <w:lang w:val="en-US"/>
        </w:rPr>
        <w:t>shekalovka</w:t>
      </w:r>
      <w:proofErr w:type="spellEnd"/>
      <w:r w:rsidR="00BA7132" w:rsidRPr="008400AF">
        <w:rPr>
          <w:rFonts w:cs="Arial"/>
        </w:rPr>
        <w:t>.</w:t>
      </w:r>
      <w:proofErr w:type="spellStart"/>
      <w:r w:rsidR="00BA7132" w:rsidRPr="008400AF">
        <w:rPr>
          <w:rFonts w:cs="Arial"/>
        </w:rPr>
        <w:t>adm@</w:t>
      </w:r>
      <w:r w:rsidR="00BA7132" w:rsidRPr="008400AF">
        <w:rPr>
          <w:rFonts w:cs="Arial"/>
          <w:lang w:val="en-US"/>
        </w:rPr>
        <w:t>yandex</w:t>
      </w:r>
      <w:proofErr w:type="spellEnd"/>
      <w:r w:rsidR="00BA7132" w:rsidRPr="008400AF">
        <w:rPr>
          <w:rFonts w:cs="Arial"/>
        </w:rPr>
        <w:t>.</w:t>
      </w:r>
      <w:proofErr w:type="spellStart"/>
      <w:r w:rsidR="00BA7132" w:rsidRPr="008400AF">
        <w:rPr>
          <w:rFonts w:cs="Arial"/>
          <w:lang w:val="en-US"/>
        </w:rPr>
        <w:t>ru</w:t>
      </w:r>
      <w:proofErr w:type="spellEnd"/>
      <w:r w:rsidRPr="00912BFE">
        <w:rPr>
          <w:rFonts w:cs="Arial"/>
        </w:rPr>
        <w:t>.</w:t>
      </w:r>
    </w:p>
    <w:p w:rsidR="00621184" w:rsidRPr="00912BFE" w:rsidRDefault="00621184" w:rsidP="00621184">
      <w:pPr>
        <w:ind w:firstLine="709"/>
        <w:rPr>
          <w:rFonts w:cs="Arial"/>
        </w:rPr>
      </w:pPr>
      <w:r w:rsidRPr="00912BFE">
        <w:rPr>
          <w:rFonts w:cs="Arial"/>
        </w:rPr>
        <w:t>2. Телефоны для справок: (847396)</w:t>
      </w:r>
      <w:r w:rsidR="00BA7132">
        <w:rPr>
          <w:rFonts w:cs="Arial"/>
        </w:rPr>
        <w:t>78</w:t>
      </w:r>
      <w:r w:rsidRPr="00912BFE">
        <w:rPr>
          <w:rFonts w:cs="Arial"/>
        </w:rPr>
        <w:t>-1-25.</w:t>
      </w:r>
    </w:p>
    <w:p w:rsidR="00621184" w:rsidRPr="00912BFE" w:rsidRDefault="00621184" w:rsidP="00621184">
      <w:pPr>
        <w:ind w:firstLine="709"/>
        <w:rPr>
          <w:rFonts w:cs="Arial"/>
        </w:rPr>
      </w:pPr>
      <w:r w:rsidRPr="00912BFE">
        <w:rPr>
          <w:rFonts w:cs="Arial"/>
        </w:rPr>
        <w:t>3. Автономное учреждение Воронежской области "</w:t>
      </w:r>
      <w:proofErr w:type="gramStart"/>
      <w:r w:rsidRPr="00912BFE">
        <w:rPr>
          <w:rFonts w:cs="Arial"/>
        </w:rPr>
        <w:t>Многофункциональный</w:t>
      </w:r>
      <w:proofErr w:type="gramEnd"/>
      <w:r w:rsidRPr="00912BFE">
        <w:rPr>
          <w:rFonts w:cs="Arial"/>
        </w:rPr>
        <w:t xml:space="preserve"> центр предоставления государственных и муниципальных услуг" (далее - АУ "МФЦ"):</w:t>
      </w:r>
    </w:p>
    <w:p w:rsidR="00621184" w:rsidRPr="00912BFE" w:rsidRDefault="00621184" w:rsidP="00621184">
      <w:pPr>
        <w:ind w:firstLine="709"/>
        <w:rPr>
          <w:rFonts w:cs="Arial"/>
        </w:rPr>
      </w:pPr>
      <w:r w:rsidRPr="00912BFE">
        <w:rPr>
          <w:rFonts w:cs="Arial"/>
        </w:rPr>
        <w:t>3.1. Место нахождения АУ "МФЦ": 394026, г. Воронеж, ул. Дружинников, 3б (Коминтерновский район).</w:t>
      </w:r>
    </w:p>
    <w:p w:rsidR="00621184" w:rsidRPr="00912BFE" w:rsidRDefault="00621184" w:rsidP="00621184">
      <w:pPr>
        <w:ind w:firstLine="709"/>
        <w:rPr>
          <w:rFonts w:cs="Arial"/>
        </w:rPr>
      </w:pPr>
      <w:r w:rsidRPr="00912BFE">
        <w:rPr>
          <w:rFonts w:cs="Arial"/>
        </w:rPr>
        <w:t>Телефон для справок АУ "МФЦ": (473) 226-99-99.</w:t>
      </w:r>
    </w:p>
    <w:p w:rsidR="00621184" w:rsidRPr="00912BFE" w:rsidRDefault="00621184" w:rsidP="00621184">
      <w:pPr>
        <w:ind w:firstLine="709"/>
        <w:rPr>
          <w:rFonts w:cs="Arial"/>
        </w:rPr>
      </w:pPr>
      <w:r w:rsidRPr="00912BFE">
        <w:rPr>
          <w:rFonts w:cs="Arial"/>
        </w:rPr>
        <w:t xml:space="preserve">Официальный сайт АУ "МФЦ" в сети Интернет: </w:t>
      </w:r>
      <w:proofErr w:type="spellStart"/>
      <w:r w:rsidRPr="00912BFE">
        <w:rPr>
          <w:rFonts w:cs="Arial"/>
        </w:rPr>
        <w:t>mfc.vrn.ru</w:t>
      </w:r>
      <w:proofErr w:type="spellEnd"/>
      <w:r w:rsidRPr="00912BFE">
        <w:rPr>
          <w:rFonts w:cs="Arial"/>
        </w:rPr>
        <w:t>.</w:t>
      </w:r>
    </w:p>
    <w:p w:rsidR="00621184" w:rsidRPr="00912BFE" w:rsidRDefault="00621184" w:rsidP="00621184">
      <w:pPr>
        <w:ind w:firstLine="709"/>
        <w:rPr>
          <w:rFonts w:cs="Arial"/>
        </w:rPr>
      </w:pPr>
      <w:r w:rsidRPr="00912BFE">
        <w:rPr>
          <w:rFonts w:cs="Arial"/>
        </w:rPr>
        <w:t xml:space="preserve">Адрес электронной почты АУ "МФЦ": </w:t>
      </w:r>
      <w:proofErr w:type="spellStart"/>
      <w:r w:rsidRPr="00912BFE">
        <w:rPr>
          <w:rFonts w:cs="Arial"/>
        </w:rPr>
        <w:t>odno-okno@mail.ru</w:t>
      </w:r>
      <w:proofErr w:type="spellEnd"/>
      <w:r w:rsidRPr="00912BFE">
        <w:rPr>
          <w:rFonts w:cs="Arial"/>
        </w:rPr>
        <w:t>.</w:t>
      </w:r>
    </w:p>
    <w:p w:rsidR="00621184" w:rsidRPr="00912BFE" w:rsidRDefault="00621184" w:rsidP="00621184">
      <w:pPr>
        <w:ind w:firstLine="709"/>
        <w:rPr>
          <w:rFonts w:cs="Arial"/>
        </w:rPr>
      </w:pPr>
      <w:r w:rsidRPr="00912BFE">
        <w:rPr>
          <w:rFonts w:cs="Arial"/>
        </w:rPr>
        <w:t>График работы АУ "МФЦ":</w:t>
      </w:r>
    </w:p>
    <w:p w:rsidR="00621184" w:rsidRPr="00912BFE" w:rsidRDefault="00621184" w:rsidP="00621184">
      <w:pPr>
        <w:ind w:firstLine="709"/>
        <w:rPr>
          <w:rFonts w:cs="Arial"/>
        </w:rPr>
      </w:pPr>
      <w:r w:rsidRPr="00912BFE">
        <w:rPr>
          <w:rFonts w:cs="Arial"/>
        </w:rPr>
        <w:t>вторник, четверг, пятница: с 09.00 до 18.00;</w:t>
      </w:r>
    </w:p>
    <w:p w:rsidR="00621184" w:rsidRPr="00912BFE" w:rsidRDefault="00621184" w:rsidP="00621184">
      <w:pPr>
        <w:ind w:firstLine="709"/>
        <w:rPr>
          <w:rFonts w:cs="Arial"/>
        </w:rPr>
      </w:pPr>
      <w:r w:rsidRPr="00912BFE">
        <w:rPr>
          <w:rFonts w:cs="Arial"/>
        </w:rPr>
        <w:t>среда: с 11.00 до 20.00;</w:t>
      </w:r>
    </w:p>
    <w:p w:rsidR="00621184" w:rsidRPr="00912BFE" w:rsidRDefault="00621184" w:rsidP="00621184">
      <w:pPr>
        <w:ind w:firstLine="709"/>
        <w:rPr>
          <w:rFonts w:cs="Arial"/>
        </w:rPr>
      </w:pPr>
      <w:r w:rsidRPr="00912BFE">
        <w:rPr>
          <w:rFonts w:cs="Arial"/>
        </w:rPr>
        <w:t>суббота: с 09.00 до 16.45.</w:t>
      </w:r>
    </w:p>
    <w:p w:rsidR="00621184" w:rsidRPr="00912BFE" w:rsidRDefault="00621184" w:rsidP="00621184">
      <w:pPr>
        <w:ind w:firstLine="709"/>
        <w:rPr>
          <w:rFonts w:cs="Arial"/>
        </w:rPr>
      </w:pPr>
      <w:r w:rsidRPr="00912BFE">
        <w:rPr>
          <w:rFonts w:cs="Arial"/>
        </w:rPr>
        <w:t>3.2. Место нахождения филиала АУ «МФЦ» в муниципальном районе:</w:t>
      </w:r>
    </w:p>
    <w:p w:rsidR="00621184" w:rsidRPr="00912BFE" w:rsidRDefault="00621184" w:rsidP="00621184">
      <w:pPr>
        <w:ind w:firstLine="709"/>
        <w:rPr>
          <w:rFonts w:cs="Arial"/>
        </w:rPr>
      </w:pPr>
      <w:r w:rsidRPr="00912BFE">
        <w:rPr>
          <w:rFonts w:cs="Arial"/>
        </w:rPr>
        <w:t>396650, Воронежская обл., г. Россошь, ул. Пролетарская, 76.</w:t>
      </w:r>
    </w:p>
    <w:p w:rsidR="00621184" w:rsidRPr="00912BFE" w:rsidRDefault="00621184" w:rsidP="00621184">
      <w:pPr>
        <w:ind w:firstLine="709"/>
        <w:rPr>
          <w:rFonts w:cs="Arial"/>
        </w:rPr>
      </w:pPr>
      <w:r w:rsidRPr="00912BFE">
        <w:rPr>
          <w:rFonts w:cs="Arial"/>
        </w:rPr>
        <w:t>Телефон для справок филиала АУ «МФЦ»: (847396) 5-01-07, 5-00-67.</w:t>
      </w:r>
    </w:p>
    <w:p w:rsidR="00621184" w:rsidRPr="00912BFE" w:rsidRDefault="00621184" w:rsidP="00621184">
      <w:pPr>
        <w:ind w:firstLine="709"/>
        <w:rPr>
          <w:rFonts w:cs="Arial"/>
        </w:rPr>
      </w:pPr>
      <w:r w:rsidRPr="00912BFE">
        <w:rPr>
          <w:rFonts w:cs="Arial"/>
        </w:rPr>
        <w:t>График работы филиала АУ «МФЦ»:</w:t>
      </w:r>
    </w:p>
    <w:p w:rsidR="00621184" w:rsidRPr="00912BFE" w:rsidRDefault="00621184" w:rsidP="00621184">
      <w:pPr>
        <w:ind w:firstLine="709"/>
        <w:rPr>
          <w:rFonts w:cs="Arial"/>
        </w:rPr>
      </w:pPr>
      <w:r w:rsidRPr="00912BFE">
        <w:rPr>
          <w:rFonts w:cs="Arial"/>
        </w:rPr>
        <w:t>понедельник: с 08.00 до 17.00;</w:t>
      </w:r>
    </w:p>
    <w:p w:rsidR="00621184" w:rsidRPr="00912BFE" w:rsidRDefault="00621184" w:rsidP="00621184">
      <w:pPr>
        <w:ind w:firstLine="709"/>
        <w:rPr>
          <w:rFonts w:cs="Arial"/>
        </w:rPr>
      </w:pPr>
      <w:r w:rsidRPr="00912BFE">
        <w:rPr>
          <w:rFonts w:cs="Arial"/>
        </w:rPr>
        <w:t>вторник, среда, четверг, пятница: с 08.00 до 20.00;</w:t>
      </w:r>
    </w:p>
    <w:p w:rsidR="00621184" w:rsidRPr="00912BFE" w:rsidRDefault="00621184" w:rsidP="00621184">
      <w:pPr>
        <w:ind w:firstLine="709"/>
        <w:rPr>
          <w:rFonts w:cs="Arial"/>
        </w:rPr>
      </w:pPr>
      <w:r w:rsidRPr="00912BFE">
        <w:rPr>
          <w:rFonts w:cs="Arial"/>
        </w:rPr>
        <w:t>суббота: с 08.00 до 15.45.</w:t>
      </w:r>
    </w:p>
    <w:p w:rsidR="00621184" w:rsidRPr="00912BFE" w:rsidRDefault="00621184" w:rsidP="00621184">
      <w:pPr>
        <w:ind w:left="4820"/>
        <w:rPr>
          <w:rFonts w:cs="Arial"/>
        </w:rPr>
      </w:pPr>
      <w:r w:rsidRPr="00912BFE">
        <w:rPr>
          <w:rFonts w:cs="Arial"/>
        </w:rPr>
        <w:br w:type="page"/>
      </w:r>
      <w:r w:rsidRPr="00912BFE">
        <w:rPr>
          <w:rFonts w:cs="Arial"/>
        </w:rPr>
        <w:lastRenderedPageBreak/>
        <w:t>Приложение № 2</w:t>
      </w:r>
    </w:p>
    <w:p w:rsidR="00621184" w:rsidRPr="00912BFE" w:rsidRDefault="00621184" w:rsidP="00621184">
      <w:pPr>
        <w:ind w:left="4820"/>
        <w:rPr>
          <w:rFonts w:cs="Arial"/>
        </w:rPr>
      </w:pPr>
      <w:r w:rsidRPr="00912BFE">
        <w:rPr>
          <w:rFonts w:cs="Arial"/>
        </w:rPr>
        <w:t>к административному регламенту</w:t>
      </w:r>
    </w:p>
    <w:p w:rsidR="00621184" w:rsidRPr="00912BFE" w:rsidRDefault="00621184" w:rsidP="00621184">
      <w:pPr>
        <w:ind w:left="4962"/>
        <w:rPr>
          <w:rFonts w:cs="Arial"/>
        </w:rPr>
      </w:pPr>
    </w:p>
    <w:p w:rsidR="00621184" w:rsidRPr="00912BFE" w:rsidRDefault="00621184" w:rsidP="00621184">
      <w:pPr>
        <w:ind w:firstLine="709"/>
        <w:jc w:val="center"/>
        <w:rPr>
          <w:rFonts w:cs="Arial"/>
        </w:rPr>
      </w:pPr>
      <w:r w:rsidRPr="00912BFE">
        <w:rPr>
          <w:rFonts w:cs="Arial"/>
        </w:rPr>
        <w:t>Блок-схема последовательности действий</w:t>
      </w:r>
    </w:p>
    <w:p w:rsidR="00621184" w:rsidRPr="00912BFE" w:rsidRDefault="00621184" w:rsidP="00621184">
      <w:pPr>
        <w:ind w:firstLine="709"/>
        <w:jc w:val="center"/>
        <w:rPr>
          <w:rFonts w:cs="Arial"/>
        </w:rPr>
      </w:pPr>
      <w:r w:rsidRPr="00912BFE">
        <w:rPr>
          <w:rFonts w:cs="Arial"/>
        </w:rPr>
        <w:t>при предоставлении муниципальной услуги</w:t>
      </w:r>
    </w:p>
    <w:p w:rsidR="00621184" w:rsidRPr="00912BFE" w:rsidRDefault="00391CEF" w:rsidP="00621184">
      <w:pPr>
        <w:ind w:firstLine="709"/>
        <w:rPr>
          <w:rFonts w:ascii="Times New Roman" w:hAnsi="Times New Roman"/>
        </w:rPr>
      </w:pPr>
      <w:r>
        <w:rPr>
          <w:rFonts w:ascii="Times New Roman" w:hAnsi="Times New Roman"/>
          <w:noProof/>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5E1611" w:rsidRPr="007C4354" w:rsidRDefault="005E1611" w:rsidP="00621184">
                  <w:pPr>
                    <w:jc w:val="center"/>
                    <w:rPr>
                      <w:rFonts w:cs="Arial"/>
                      <w:sz w:val="20"/>
                      <w:szCs w:val="20"/>
                    </w:rPr>
                  </w:pPr>
                  <w:r w:rsidRPr="007C4354">
                    <w:rPr>
                      <w:rFonts w:cs="Arial"/>
                      <w:sz w:val="20"/>
                      <w:szCs w:val="20"/>
                    </w:rPr>
                    <w:t>Прием и регистрация заявления и комплекта документов</w:t>
                  </w:r>
                </w:p>
              </w:txbxContent>
            </v:textbox>
          </v:rect>
        </w:pict>
      </w:r>
    </w:p>
    <w:p w:rsidR="00621184" w:rsidRPr="00912BFE" w:rsidRDefault="00391CEF" w:rsidP="00621184">
      <w:pPr>
        <w:autoSpaceDE w:val="0"/>
        <w:autoSpaceDN w:val="0"/>
        <w:adjustRightInd w:val="0"/>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313" o:spid="_x0000_s1033"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621184" w:rsidRPr="00912BFE" w:rsidRDefault="00621184" w:rsidP="00621184">
      <w:pPr>
        <w:autoSpaceDE w:val="0"/>
        <w:autoSpaceDN w:val="0"/>
        <w:adjustRightInd w:val="0"/>
        <w:jc w:val="center"/>
        <w:rPr>
          <w:rFonts w:ascii="Times New Roman" w:hAnsi="Times New Roman"/>
        </w:rPr>
      </w:pPr>
    </w:p>
    <w:p w:rsidR="00621184" w:rsidRPr="00912BFE" w:rsidRDefault="00391CEF" w:rsidP="00621184">
      <w:pPr>
        <w:autoSpaceDE w:val="0"/>
        <w:autoSpaceDN w:val="0"/>
        <w:adjustRightInd w:val="0"/>
        <w:rPr>
          <w:rFonts w:ascii="Times New Roman" w:hAnsi="Times New Roman"/>
        </w:rPr>
      </w:pPr>
      <w:r>
        <w:rPr>
          <w:rFonts w:ascii="Times New Roman" w:hAnsi="Times New Roman"/>
          <w:noProof/>
        </w:rPr>
        <w:pict>
          <v:rect id="Прямоугольник 311" o:spid="_x0000_s1027" style="position:absolute;left:0;text-align:left;margin-left:24.35pt;margin-top:2.35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5E1611" w:rsidRPr="007C4354" w:rsidRDefault="005E1611" w:rsidP="001D10E7">
                  <w:pPr>
                    <w:ind w:firstLine="0"/>
                    <w:rPr>
                      <w:rFonts w:cs="Arial"/>
                      <w:sz w:val="20"/>
                      <w:szCs w:val="20"/>
                    </w:rPr>
                  </w:pPr>
                  <w:r w:rsidRPr="007C4354">
                    <w:rPr>
                      <w:rFonts w:cs="Arial"/>
                      <w:sz w:val="20"/>
                      <w:szCs w:val="20"/>
                    </w:rPr>
                    <w:t>Рассмотрение представленных заявления и документов на их  соответствие п.2.6.1</w:t>
                  </w:r>
                  <w:r>
                    <w:rPr>
                      <w:rFonts w:cs="Arial"/>
                      <w:sz w:val="20"/>
                      <w:szCs w:val="20"/>
                    </w:rPr>
                    <w:t xml:space="preserve"> </w:t>
                  </w:r>
                  <w:r w:rsidRPr="007C4354">
                    <w:rPr>
                      <w:rFonts w:cs="Arial"/>
                      <w:sz w:val="20"/>
                      <w:szCs w:val="20"/>
                    </w:rPr>
                    <w:t>настоящего</w:t>
                  </w:r>
                  <w:r>
                    <w:rPr>
                      <w:rFonts w:cs="Arial"/>
                      <w:sz w:val="20"/>
                      <w:szCs w:val="20"/>
                    </w:rPr>
                    <w:t xml:space="preserve"> </w:t>
                  </w:r>
                  <w:r w:rsidRPr="007C4354">
                    <w:rPr>
                      <w:rFonts w:cs="Arial"/>
                      <w:sz w:val="20"/>
                      <w:szCs w:val="20"/>
                    </w:rPr>
                    <w:t>Административного регламента</w:t>
                  </w:r>
                </w:p>
              </w:txbxContent>
            </v:textbox>
          </v:rect>
        </w:pict>
      </w:r>
    </w:p>
    <w:p w:rsidR="00621184" w:rsidRPr="00912BFE" w:rsidRDefault="00621184" w:rsidP="00621184">
      <w:pPr>
        <w:autoSpaceDE w:val="0"/>
        <w:autoSpaceDN w:val="0"/>
        <w:adjustRightInd w:val="0"/>
        <w:rPr>
          <w:rFonts w:ascii="Times New Roman" w:hAnsi="Times New Roman"/>
        </w:rPr>
      </w:pPr>
    </w:p>
    <w:p w:rsidR="00621184" w:rsidRPr="00912BFE" w:rsidRDefault="00391CEF" w:rsidP="00621184">
      <w:pPr>
        <w:autoSpaceDE w:val="0"/>
        <w:autoSpaceDN w:val="0"/>
        <w:adjustRightInd w:val="0"/>
        <w:rPr>
          <w:rFonts w:ascii="Times New Roman" w:hAnsi="Times New Roman"/>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40" type="#_x0000_t34" style="position:absolute;left:0;text-align:left;margin-left:218.6pt;margin-top:15.4pt;width:17.75pt;height:.05pt;rotation:90;flip:x;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621184" w:rsidRPr="00912BFE" w:rsidRDefault="00621184" w:rsidP="00621184">
      <w:pPr>
        <w:autoSpaceDE w:val="0"/>
        <w:autoSpaceDN w:val="0"/>
        <w:adjustRightInd w:val="0"/>
        <w:rPr>
          <w:rFonts w:ascii="Times New Roman" w:hAnsi="Times New Roman"/>
        </w:rPr>
      </w:pPr>
    </w:p>
    <w:p w:rsidR="00621184" w:rsidRPr="00912BFE" w:rsidRDefault="00391CEF" w:rsidP="00621184">
      <w:pPr>
        <w:autoSpaceDE w:val="0"/>
        <w:autoSpaceDN w:val="0"/>
        <w:adjustRightInd w:val="0"/>
        <w:rPr>
          <w:rFonts w:ascii="Times New Roman" w:hAnsi="Times New Roman"/>
        </w:rPr>
      </w:pPr>
      <w:r>
        <w:rPr>
          <w:rFonts w:ascii="Times New Roman" w:hAnsi="Times New Roman"/>
          <w:noProof/>
        </w:rPr>
        <w:pict>
          <v:rect id="Прямоугольник 309" o:spid="_x0000_s1029" style="position:absolute;left:0;text-align:left;margin-left:25.55pt;margin-top:2.65pt;width:402pt;height:31.4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5E1611" w:rsidRPr="007C4354" w:rsidRDefault="005E1611" w:rsidP="001D10E7">
                  <w:pPr>
                    <w:ind w:firstLine="0"/>
                    <w:rPr>
                      <w:rFonts w:cs="Arial"/>
                      <w:sz w:val="20"/>
                      <w:szCs w:val="20"/>
                    </w:rPr>
                  </w:pPr>
                  <w:r w:rsidRPr="007C4354">
                    <w:rPr>
                      <w:rFonts w:cs="Arial"/>
                      <w:sz w:val="20"/>
                      <w:szCs w:val="20"/>
                    </w:rPr>
                    <w:t>Определение наличие или отсутствие оснований для возврата заявления заявителю</w:t>
                  </w:r>
                </w:p>
              </w:txbxContent>
            </v:textbox>
          </v:rect>
        </w:pict>
      </w:r>
    </w:p>
    <w:p w:rsidR="00621184" w:rsidRPr="00912BFE" w:rsidRDefault="00391CEF" w:rsidP="00621184">
      <w:pPr>
        <w:autoSpaceDE w:val="0"/>
        <w:autoSpaceDN w:val="0"/>
        <w:adjustRightInd w:val="0"/>
        <w:rPr>
          <w:rFonts w:ascii="Times New Roman" w:hAnsi="Times New Roman"/>
        </w:rPr>
      </w:pPr>
      <w:r>
        <w:rPr>
          <w:rFonts w:ascii="Times New Roman" w:hAnsi="Times New Roman"/>
          <w:noProof/>
        </w:rPr>
        <w:pict>
          <v:shape id="Прямая со стрелкой 303" o:spid="_x0000_s1050" type="#_x0000_t32" style="position:absolute;left:0;text-align:left;margin-left:319.1pt;margin-top:10.8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p>
    <w:p w:rsidR="00621184" w:rsidRPr="00912BFE" w:rsidRDefault="00391CEF" w:rsidP="00621184">
      <w:pPr>
        <w:autoSpaceDE w:val="0"/>
        <w:autoSpaceDN w:val="0"/>
        <w:adjustRightInd w:val="0"/>
        <w:rPr>
          <w:rFonts w:ascii="Times New Roman" w:hAnsi="Times New Roman"/>
        </w:rPr>
      </w:pPr>
      <w:r>
        <w:rPr>
          <w:rFonts w:ascii="Times New Roman" w:hAnsi="Times New Roman"/>
          <w:noProof/>
        </w:rPr>
        <w:pict>
          <v:shape id="Прямая со стрелкой 305" o:spid="_x0000_s1028" type="#_x0000_t32" style="position:absolute;left:0;text-align:left;margin-left:65.1pt;margin-top:1.1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621184" w:rsidRPr="00912BFE" w:rsidRDefault="00391CEF" w:rsidP="00621184">
      <w:pPr>
        <w:autoSpaceDE w:val="0"/>
        <w:autoSpaceDN w:val="0"/>
        <w:adjustRightInd w:val="0"/>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Поле 318" o:spid="_x0000_s1041" type="#_x0000_t202" style="position:absolute;left:0;text-align:left;margin-left:253.9pt;margin-top:5.05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5E1611" w:rsidRPr="007C4354" w:rsidRDefault="005E1611" w:rsidP="001D10E7">
                  <w:pPr>
                    <w:ind w:firstLine="0"/>
                    <w:rPr>
                      <w:rFonts w:cs="Arial"/>
                      <w:sz w:val="20"/>
                      <w:szCs w:val="20"/>
                    </w:rPr>
                  </w:pPr>
                  <w:r w:rsidRPr="007C4354">
                    <w:rPr>
                      <w:rFonts w:cs="Arial"/>
                      <w:sz w:val="20"/>
                      <w:szCs w:val="20"/>
                    </w:rPr>
                    <w:t>Основания отсутствуют</w:t>
                  </w:r>
                </w:p>
              </w:txbxContent>
            </v:textbox>
          </v:shape>
        </w:pict>
      </w:r>
      <w:r>
        <w:rPr>
          <w:rFonts w:ascii="Times New Roman" w:hAnsi="Times New Roman"/>
          <w:noProof/>
        </w:rPr>
        <w:pict>
          <v:shape id="Поле 299" o:spid="_x0000_s1034" type="#_x0000_t202" style="position:absolute;left:0;text-align:left;margin-left:-5.8pt;margin-top:5.0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5E1611" w:rsidRPr="007C4354" w:rsidRDefault="005E1611" w:rsidP="001D10E7">
                  <w:pPr>
                    <w:ind w:firstLine="0"/>
                    <w:rPr>
                      <w:rFonts w:cs="Arial"/>
                      <w:sz w:val="20"/>
                      <w:szCs w:val="20"/>
                    </w:rPr>
                  </w:pPr>
                  <w:r w:rsidRPr="007C4354">
                    <w:rPr>
                      <w:rFonts w:cs="Arial"/>
                      <w:sz w:val="20"/>
                      <w:szCs w:val="20"/>
                    </w:rPr>
                    <w:t>Имеются основания</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391CEF" w:rsidP="00621184">
      <w:pPr>
        <w:autoSpaceDE w:val="0"/>
        <w:autoSpaceDN w:val="0"/>
        <w:adjustRightInd w:val="0"/>
        <w:rPr>
          <w:rFonts w:ascii="Times New Roman" w:hAnsi="Times New Roman"/>
        </w:rPr>
      </w:pPr>
      <w:r>
        <w:rPr>
          <w:rFonts w:ascii="Times New Roman" w:hAnsi="Times New Roman"/>
          <w:noProof/>
        </w:rPr>
        <w:pict>
          <v:shape id="Прямая со стрелкой 300" o:spid="_x0000_s1035" type="#_x0000_t32" style="position:absolute;left:0;text-align:left;margin-left:94.45pt;margin-top:2.9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noProof/>
        </w:rPr>
        <w:pict>
          <v:shape id="Прямая со стрелкой 298" o:spid="_x0000_s1031" type="#_x0000_t32" style="position:absolute;left:0;text-align:left;margin-left:412.4pt;margin-top:1.2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621184" w:rsidRPr="00912BFE" w:rsidRDefault="00391CEF" w:rsidP="00621184">
      <w:pPr>
        <w:autoSpaceDE w:val="0"/>
        <w:autoSpaceDN w:val="0"/>
        <w:adjustRightInd w:val="0"/>
        <w:rPr>
          <w:rFonts w:ascii="Times New Roman" w:hAnsi="Times New Roman"/>
        </w:rPr>
      </w:pPr>
      <w:r>
        <w:rPr>
          <w:rFonts w:ascii="Times New Roman" w:hAnsi="Times New Roman"/>
          <w:noProof/>
        </w:rPr>
        <w:pict>
          <v:shape id="Поле 312" o:spid="_x0000_s1042" type="#_x0000_t202" style="position:absolute;left:0;text-align:left;margin-left:253.9pt;margin-top:6.4pt;width:200.05pt;height:8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5E1611" w:rsidRPr="00DB673A" w:rsidRDefault="005E1611" w:rsidP="001D10E7">
                  <w:pPr>
                    <w:ind w:firstLine="0"/>
                    <w:rPr>
                      <w:rFonts w:cs="Arial"/>
                      <w:sz w:val="20"/>
                      <w:szCs w:val="20"/>
                    </w:rPr>
                  </w:pPr>
                  <w:r w:rsidRPr="00DB673A">
                    <w:rPr>
                      <w:rFonts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ascii="Times New Roman" w:hAnsi="Times New Roman"/>
          <w:noProof/>
        </w:rPr>
        <w:pict>
          <v:shape id="Поле 294" o:spid="_x0000_s1038" type="#_x0000_t202" style="position:absolute;left:0;text-align:left;margin-left:-5.8pt;margin-top:9.6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5E1611" w:rsidRPr="007C4354" w:rsidRDefault="005E1611" w:rsidP="001D10E7">
                  <w:pPr>
                    <w:ind w:firstLine="0"/>
                    <w:rPr>
                      <w:rFonts w:cs="Arial"/>
                      <w:sz w:val="20"/>
                      <w:szCs w:val="20"/>
                    </w:rPr>
                  </w:pPr>
                  <w:r w:rsidRPr="007C4354">
                    <w:rPr>
                      <w:rFonts w:cs="Arial"/>
                      <w:sz w:val="20"/>
                      <w:szCs w:val="20"/>
                    </w:rPr>
                    <w:t>Подготовка проекта уведомления о возврате заявления с указанием причин  возврата</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621184" w:rsidP="00621184">
      <w:pPr>
        <w:autoSpaceDE w:val="0"/>
        <w:autoSpaceDN w:val="0"/>
        <w:adjustRightInd w:val="0"/>
        <w:rPr>
          <w:rFonts w:ascii="Times New Roman" w:hAnsi="Times New Roman"/>
        </w:rPr>
      </w:pPr>
    </w:p>
    <w:p w:rsidR="00621184" w:rsidRPr="00912BFE" w:rsidRDefault="00391CEF" w:rsidP="00621184">
      <w:pPr>
        <w:autoSpaceDE w:val="0"/>
        <w:autoSpaceDN w:val="0"/>
        <w:adjustRightInd w:val="0"/>
        <w:rPr>
          <w:rFonts w:ascii="Times New Roman" w:hAnsi="Times New Roman"/>
        </w:rPr>
      </w:pPr>
      <w:r>
        <w:rPr>
          <w:rFonts w:ascii="Times New Roman" w:hAnsi="Times New Roman"/>
          <w:noProof/>
        </w:rPr>
        <w:pict>
          <v:shape id="Прямая со стрелкой 288" o:spid="_x0000_s1037" type="#_x0000_t32" style="position:absolute;left:0;text-align:left;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621184" w:rsidRPr="00912BFE" w:rsidRDefault="00391CEF" w:rsidP="00621184">
      <w:pPr>
        <w:ind w:left="5387" w:firstLine="0"/>
        <w:rPr>
          <w:rFonts w:cs="Arial"/>
        </w:rPr>
      </w:pPr>
      <w:r w:rsidRPr="00391CEF">
        <w:rPr>
          <w:rFonts w:ascii="Times New Roman" w:hAnsi="Times New Roman"/>
          <w:noProof/>
        </w:rPr>
        <w:pict>
          <v:shape id="Поле 307" o:spid="_x0000_s1044" type="#_x0000_t202" style="position:absolute;left:0;text-align:left;margin-left:200.8pt;margin-top:36.8pt;width:291pt;height:3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5E1611" w:rsidRPr="007C4354" w:rsidRDefault="005E1611" w:rsidP="001D10E7">
                  <w:pPr>
                    <w:ind w:firstLine="0"/>
                    <w:rPr>
                      <w:rFonts w:cs="Arial"/>
                      <w:sz w:val="20"/>
                      <w:szCs w:val="20"/>
                    </w:rPr>
                  </w:pPr>
                  <w:r w:rsidRPr="007C4354">
                    <w:rPr>
                      <w:rFonts w:cs="Arial"/>
                      <w:sz w:val="20"/>
                      <w:szCs w:val="20"/>
                    </w:rPr>
                    <w:t>Определение наличие или отсутствие</w:t>
                  </w:r>
                  <w:r w:rsidRPr="001D10E7">
                    <w:rPr>
                      <w:rFonts w:cs="Arial"/>
                      <w:sz w:val="20"/>
                      <w:szCs w:val="20"/>
                    </w:rPr>
                    <w:t xml:space="preserve"> оснований для отказа в предоставлении земельного участка без проведения торгов</w:t>
                  </w:r>
                </w:p>
              </w:txbxContent>
            </v:textbox>
          </v:shape>
        </w:pict>
      </w:r>
      <w:r w:rsidRPr="00391CEF">
        <w:rPr>
          <w:rFonts w:ascii="Times New Roman" w:hAnsi="Times New Roman"/>
          <w:noProof/>
        </w:rPr>
        <w:pict>
          <v:shape id="Прямая со стрелкой 319" o:spid="_x0000_s1051" type="#_x0000_t34" style="position:absolute;left:0;text-align:left;margin-left:255.65pt;margin-top:199.95pt;width:47.3pt;height:.05pt;rotation:180;flip:y;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adj=",266500800,-177184">
            <v:stroke endarrow="block"/>
          </v:shape>
        </w:pict>
      </w:r>
      <w:r w:rsidRPr="00391CEF">
        <w:rPr>
          <w:rFonts w:ascii="Times New Roman" w:hAnsi="Times New Roman"/>
          <w:noProof/>
        </w:rPr>
        <w:pict>
          <v:shape id="Поле 293" o:spid="_x0000_s1049" type="#_x0000_t202" style="position:absolute;left:0;text-align:left;margin-left:302.95pt;margin-top:131pt;width:188.85pt;height:1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5E1611" w:rsidRPr="00EC01BE" w:rsidRDefault="005E1611" w:rsidP="001D10E7">
                  <w:pPr>
                    <w:autoSpaceDE w:val="0"/>
                    <w:autoSpaceDN w:val="0"/>
                    <w:adjustRightInd w:val="0"/>
                    <w:ind w:firstLine="0"/>
                    <w:rPr>
                      <w:rFonts w:cs="Arial"/>
                      <w:sz w:val="18"/>
                      <w:szCs w:val="18"/>
                    </w:rPr>
                  </w:pPr>
                  <w:r w:rsidRPr="00EC01BE">
                    <w:rPr>
                      <w:rFonts w:cs="Arial"/>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391CEF">
        <w:rPr>
          <w:rFonts w:ascii="Times New Roman" w:hAnsi="Times New Roman"/>
          <w:noProof/>
        </w:rPr>
        <w:pict>
          <v:shape id="Прямая со стрелкой 321" o:spid="_x0000_s1053" type="#_x0000_t32" style="position:absolute;left:0;text-align:left;margin-left:418.95pt;margin-top:1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391CEF">
        <w:rPr>
          <w:rFonts w:ascii="Times New Roman" w:hAnsi="Times New Roman"/>
          <w:noProof/>
        </w:rPr>
        <w:pict>
          <v:shape id="Поле 90" o:spid="_x0000_s1046" type="#_x0000_t202" style="position:absolute;left:0;text-align:left;margin-left:-36.15pt;margin-top:181.2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5E1611" w:rsidRPr="00EC01BE" w:rsidRDefault="005E1611" w:rsidP="001D10E7">
                  <w:pPr>
                    <w:ind w:firstLine="0"/>
                    <w:rPr>
                      <w:rFonts w:cs="Arial"/>
                      <w:sz w:val="20"/>
                      <w:szCs w:val="20"/>
                    </w:rPr>
                  </w:pPr>
                  <w:r w:rsidRPr="00EC01BE">
                    <w:rPr>
                      <w:rFonts w:cs="Arial"/>
                      <w:sz w:val="20"/>
                      <w:szCs w:val="20"/>
                    </w:rPr>
                    <w:t>Направление (выдача) заявителю результата предоставления муниципальной услуги</w:t>
                  </w:r>
                </w:p>
              </w:txbxContent>
            </v:textbox>
          </v:shape>
        </w:pict>
      </w:r>
      <w:r w:rsidRPr="00391CEF">
        <w:rPr>
          <w:rFonts w:ascii="Times New Roman" w:hAnsi="Times New Roman"/>
          <w:noProof/>
        </w:rPr>
        <w:pict>
          <v:shape id="Прямая со стрелкой 95" o:spid="_x0000_s1048" type="#_x0000_t32" style="position:absolute;left:0;text-align:left;margin-left:117.15pt;margin-top:161.4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sidRPr="00391CEF">
        <w:rPr>
          <w:rFonts w:ascii="Times New Roman" w:hAnsi="Times New Roman"/>
          <w:noProof/>
        </w:rPr>
        <w:pict>
          <v:shape id="Поле 290" o:spid="_x0000_s1045" type="#_x0000_t202" style="position:absolute;left:0;text-align:left;margin-left:-36.15pt;margin-top:128.1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5E1611" w:rsidRPr="00EC01BE" w:rsidRDefault="005E1611" w:rsidP="00621184">
                  <w:pPr>
                    <w:pStyle w:val="ConsPlusNormal"/>
                    <w:jc w:val="center"/>
                    <w:rPr>
                      <w:rFonts w:ascii="Arial" w:eastAsia="Calibri" w:hAnsi="Arial" w:cs="Arial"/>
                      <w:sz w:val="20"/>
                      <w:lang w:eastAsia="en-US"/>
                    </w:rPr>
                  </w:pPr>
                  <w:r w:rsidRPr="00EC01BE">
                    <w:rPr>
                      <w:rFonts w:ascii="Arial" w:hAnsi="Arial" w:cs="Arial"/>
                      <w:sz w:val="20"/>
                    </w:rPr>
                    <w:t xml:space="preserve">Подготовка решения </w:t>
                  </w:r>
                  <w:r w:rsidRPr="00EC01BE">
                    <w:rPr>
                      <w:rFonts w:ascii="Arial" w:eastAsia="Calibri" w:hAnsi="Arial" w:cs="Arial"/>
                      <w:sz w:val="20"/>
                      <w:lang w:eastAsia="en-US"/>
                    </w:rPr>
                    <w:t>об отказе в предоставлении земельного участка</w:t>
                  </w:r>
                </w:p>
                <w:p w:rsidR="005E1611" w:rsidRPr="00EC01BE" w:rsidRDefault="005E1611" w:rsidP="00621184">
                  <w:pPr>
                    <w:jc w:val="center"/>
                    <w:rPr>
                      <w:rFonts w:cs="Arial"/>
                      <w:sz w:val="20"/>
                      <w:szCs w:val="20"/>
                    </w:rPr>
                  </w:pPr>
                </w:p>
              </w:txbxContent>
            </v:textbox>
          </v:shape>
        </w:pict>
      </w:r>
      <w:r w:rsidRPr="00391CEF">
        <w:rPr>
          <w:rFonts w:ascii="Times New Roman" w:hAnsi="Times New Roman"/>
          <w:noProof/>
        </w:rPr>
        <w:pict>
          <v:shape id="Прямая со стрелкой 292" o:spid="_x0000_s1047" type="#_x0000_t34" style="position:absolute;left:0;text-align:left;margin-left:171.4pt;margin-top:119.6pt;width:16.95pt;height:.05pt;rotation:90;flip:x;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10768,248076000,-276467">
            <v:stroke endarrow="block"/>
          </v:shape>
        </w:pict>
      </w:r>
      <w:r w:rsidRPr="00391CEF">
        <w:rPr>
          <w:rFonts w:ascii="Times New Roman" w:hAnsi="Times New Roman"/>
          <w:noProof/>
        </w:rPr>
        <w:pict>
          <v:shape id="Поле 295" o:spid="_x0000_s1043" type="#_x0000_t202" style="position:absolute;left:0;text-align:left;margin-left:41.75pt;margin-top:87.1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5E1611" w:rsidRPr="007C4354" w:rsidRDefault="005E1611" w:rsidP="00DB673A">
                  <w:pPr>
                    <w:rPr>
                      <w:rFonts w:cs="Arial"/>
                      <w:sz w:val="20"/>
                      <w:szCs w:val="20"/>
                    </w:rPr>
                  </w:pPr>
                  <w:r w:rsidRPr="007C4354">
                    <w:rPr>
                      <w:rFonts w:cs="Arial"/>
                      <w:sz w:val="20"/>
                      <w:szCs w:val="20"/>
                    </w:rPr>
                    <w:t>Имеются основания</w:t>
                  </w:r>
                </w:p>
              </w:txbxContent>
            </v:textbox>
          </v:shape>
        </w:pict>
      </w:r>
      <w:r w:rsidRPr="00391CEF">
        <w:rPr>
          <w:rFonts w:ascii="Times New Roman" w:hAnsi="Times New Roman"/>
          <w:noProof/>
        </w:rPr>
        <w:pict>
          <v:shape id="Поле 296" o:spid="_x0000_s1036" type="#_x0000_t202" style="position:absolute;left:0;text-align:left;margin-left:322.8pt;margin-top:87.1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5E1611" w:rsidRPr="00EC01BE" w:rsidRDefault="005E1611" w:rsidP="00DB673A">
                  <w:pPr>
                    <w:rPr>
                      <w:rFonts w:cs="Arial"/>
                      <w:sz w:val="20"/>
                      <w:szCs w:val="20"/>
                    </w:rPr>
                  </w:pPr>
                  <w:r w:rsidRPr="00EC01BE">
                    <w:rPr>
                      <w:rFonts w:cs="Arial"/>
                      <w:sz w:val="20"/>
                      <w:szCs w:val="20"/>
                    </w:rPr>
                    <w:t>Отсутствуют основания</w:t>
                  </w:r>
                </w:p>
              </w:txbxContent>
            </v:textbox>
          </v:shape>
        </w:pict>
      </w:r>
      <w:r w:rsidRPr="00391CEF">
        <w:rPr>
          <w:rFonts w:ascii="Times New Roman" w:hAnsi="Times New Roman"/>
          <w:noProof/>
        </w:rPr>
        <w:pict>
          <v:shape id="Прямая со стрелкой 302" o:spid="_x0000_s1030" type="#_x0000_t32" style="position:absolute;left:0;text-align:left;margin-left:206.35pt;margin-top:72.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391CEF">
        <w:rPr>
          <w:rFonts w:ascii="Times New Roman" w:hAnsi="Times New Roman"/>
          <w:noProof/>
        </w:rPr>
        <w:pict>
          <v:shape id="Прямая со стрелкой 320" o:spid="_x0000_s1052" type="#_x0000_t32" style="position:absolute;left:0;text-align:left;margin-left:379.1pt;margin-top:75.5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391CEF">
        <w:rPr>
          <w:rFonts w:ascii="Times New Roman" w:hAnsi="Times New Roman"/>
          <w:noProof/>
        </w:rPr>
        <w:pict>
          <v:shape id="Поле 93" o:spid="_x0000_s1039" type="#_x0000_t202" style="position:absolute;left:0;text-align:left;margin-left:-15.05pt;margin-top:24.6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5E1611" w:rsidRPr="007C4354" w:rsidRDefault="005E1611" w:rsidP="001D10E7">
                  <w:pPr>
                    <w:ind w:firstLine="0"/>
                    <w:rPr>
                      <w:rFonts w:cs="Arial"/>
                      <w:sz w:val="20"/>
                      <w:szCs w:val="20"/>
                    </w:rPr>
                  </w:pPr>
                  <w:r w:rsidRPr="007C4354">
                    <w:rPr>
                      <w:rFonts w:cs="Arial"/>
                      <w:sz w:val="20"/>
                      <w:szCs w:val="20"/>
                    </w:rPr>
                    <w:t>Направление (выдача) заявителю уведомления о возврате заявления</w:t>
                  </w:r>
                </w:p>
              </w:txbxContent>
            </v:textbox>
          </v:shape>
        </w:pict>
      </w:r>
      <w:r w:rsidRPr="00391CEF">
        <w:rPr>
          <w:rFonts w:ascii="Times New Roman" w:hAnsi="Times New Roman"/>
          <w:noProof/>
        </w:rPr>
        <w:pict>
          <v:shape id="Прямая со стрелкой 289" o:spid="_x0000_s1032" type="#_x0000_t32" style="position:absolute;left:0;text-align:left;margin-left:81.4pt;margin-top:8.95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sidR="00621184" w:rsidRPr="00912BFE">
        <w:rPr>
          <w:rFonts w:cs="Arial"/>
        </w:rPr>
        <w:br w:type="page"/>
      </w:r>
      <w:r w:rsidR="00621184" w:rsidRPr="00912BFE">
        <w:rPr>
          <w:rFonts w:cs="Arial"/>
        </w:rPr>
        <w:lastRenderedPageBreak/>
        <w:t>Приложение № 3</w:t>
      </w:r>
    </w:p>
    <w:p w:rsidR="00621184" w:rsidRPr="00912BFE" w:rsidRDefault="00621184" w:rsidP="00621184">
      <w:pPr>
        <w:ind w:left="5387" w:firstLine="0"/>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387"/>
        <w:rPr>
          <w:rFonts w:cs="Arial"/>
        </w:rPr>
      </w:pPr>
    </w:p>
    <w:p w:rsidR="00621184" w:rsidRPr="00912BFE" w:rsidRDefault="00621184" w:rsidP="00621184">
      <w:pPr>
        <w:autoSpaceDE w:val="0"/>
        <w:autoSpaceDN w:val="0"/>
        <w:adjustRightInd w:val="0"/>
        <w:ind w:firstLine="709"/>
        <w:contextualSpacing/>
        <w:jc w:val="center"/>
        <w:rPr>
          <w:rFonts w:cs="Arial"/>
        </w:rPr>
      </w:pPr>
      <w:r w:rsidRPr="00912BFE">
        <w:rPr>
          <w:rFonts w:cs="Arial"/>
        </w:rPr>
        <w:t>РАСПИСКА</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в получении документов, представленных для принятия решения</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о предоставлении земельного участка без проведения торгов</w:t>
      </w:r>
    </w:p>
    <w:p w:rsidR="00621184" w:rsidRPr="00912BFE" w:rsidRDefault="00621184" w:rsidP="00621184">
      <w:pPr>
        <w:autoSpaceDE w:val="0"/>
        <w:autoSpaceDN w:val="0"/>
        <w:adjustRightInd w:val="0"/>
        <w:ind w:firstLine="709"/>
        <w:contextualSpacing/>
        <w:jc w:val="center"/>
        <w:rPr>
          <w:rFonts w:cs="Arial"/>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Настоящим удостоверяется, что заявитель ___________________</w:t>
      </w:r>
    </w:p>
    <w:p w:rsidR="00621184" w:rsidRPr="00912BFE" w:rsidRDefault="00060F04" w:rsidP="00621184">
      <w:pPr>
        <w:pStyle w:val="ConsPlusNonformat"/>
        <w:tabs>
          <w:tab w:val="left" w:pos="5160"/>
          <w:tab w:val="left" w:pos="5245"/>
          <w:tab w:val="left" w:pos="5387"/>
          <w:tab w:val="center" w:pos="7084"/>
        </w:tabs>
        <w:ind w:firstLine="709"/>
        <w:jc w:val="both"/>
        <w:rPr>
          <w:rFonts w:ascii="Arial" w:hAnsi="Arial" w:cs="Arial"/>
        </w:rPr>
      </w:pPr>
      <w:r>
        <w:rPr>
          <w:rFonts w:ascii="Arial" w:hAnsi="Arial" w:cs="Arial"/>
        </w:rPr>
        <w:t xml:space="preserve">                                                                                   </w:t>
      </w:r>
      <w:r w:rsidR="00621184" w:rsidRPr="00912BFE">
        <w:rPr>
          <w:rFonts w:ascii="Arial" w:hAnsi="Arial" w:cs="Arial"/>
        </w:rPr>
        <w:t xml:space="preserve"> (фамилия, имя, отчество)</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представил, а сотрудник администрации </w:t>
      </w:r>
      <w:r w:rsidR="00087EA0">
        <w:rPr>
          <w:rFonts w:ascii="Arial" w:hAnsi="Arial" w:cs="Arial"/>
          <w:sz w:val="24"/>
          <w:szCs w:val="24"/>
        </w:rPr>
        <w:t>Шекаловского</w:t>
      </w:r>
      <w:r w:rsidRPr="00912BFE">
        <w:rPr>
          <w:rFonts w:ascii="Arial" w:hAnsi="Arial" w:cs="Arial"/>
          <w:sz w:val="24"/>
          <w:szCs w:val="24"/>
        </w:rPr>
        <w:t xml:space="preserve"> сельского поселения получил "_____" __________________ документы</w:t>
      </w:r>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(число)</w:t>
      </w:r>
      <w:r>
        <w:rPr>
          <w:rFonts w:ascii="Arial" w:hAnsi="Arial" w:cs="Arial"/>
        </w:rPr>
        <w:t xml:space="preserve">    </w:t>
      </w:r>
      <w:r w:rsidR="00621184" w:rsidRPr="00912BFE">
        <w:rPr>
          <w:rFonts w:ascii="Arial" w:hAnsi="Arial" w:cs="Arial"/>
        </w:rPr>
        <w:t xml:space="preserve"> (месяц прописью) (год)</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в количестве _____ экземпляров </w:t>
      </w:r>
      <w:proofErr w:type="gramStart"/>
      <w:r w:rsidRPr="00912BFE">
        <w:rPr>
          <w:rFonts w:ascii="Arial" w:hAnsi="Arial" w:cs="Arial"/>
          <w:sz w:val="24"/>
          <w:szCs w:val="24"/>
        </w:rPr>
        <w:t>по</w:t>
      </w:r>
      <w:proofErr w:type="gramEnd"/>
      <w:r w:rsidRPr="00912BFE">
        <w:rPr>
          <w:rFonts w:ascii="Arial" w:hAnsi="Arial" w:cs="Arial"/>
          <w:sz w:val="24"/>
          <w:szCs w:val="24"/>
        </w:rPr>
        <w:t xml:space="preserve"> прилагаемому к заявлению</w:t>
      </w:r>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(прописью)</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перечню документов, необходимых для принятия решения </w:t>
      </w:r>
      <w:r w:rsidRPr="00912BFE">
        <w:rPr>
          <w:rFonts w:ascii="Arial" w:eastAsia="Calibri" w:hAnsi="Arial" w:cs="Arial"/>
          <w:sz w:val="24"/>
          <w:szCs w:val="24"/>
          <w:lang w:eastAsia="en-US"/>
        </w:rPr>
        <w:t xml:space="preserve">о предоставлении земельного участка без проведения торгов </w:t>
      </w:r>
      <w:r w:rsidRPr="00912BFE">
        <w:rPr>
          <w:rFonts w:ascii="Arial" w:hAnsi="Arial" w:cs="Arial"/>
          <w:sz w:val="24"/>
          <w:szCs w:val="24"/>
        </w:rPr>
        <w:t>(согласно п. 2.6.1.1. или 2.6.1.2. настоящего административного регламента).</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Перечень документов, которые будут получены по межведомственным запросам: </w:t>
      </w:r>
    </w:p>
    <w:p w:rsidR="00621184" w:rsidRPr="00912BFE" w:rsidRDefault="00621184" w:rsidP="00621184">
      <w:pPr>
        <w:pStyle w:val="ConsPlusNonformat"/>
        <w:ind w:firstLine="709"/>
        <w:jc w:val="both"/>
        <w:rPr>
          <w:rFonts w:ascii="Arial" w:hAnsi="Arial" w:cs="Arial"/>
          <w:sz w:val="24"/>
          <w:szCs w:val="24"/>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______________ </w:t>
      </w:r>
      <w:r w:rsidR="00060F04">
        <w:rPr>
          <w:rFonts w:ascii="Arial" w:hAnsi="Arial" w:cs="Arial"/>
          <w:sz w:val="24"/>
          <w:szCs w:val="24"/>
        </w:rPr>
        <w:t xml:space="preserve">    </w:t>
      </w:r>
      <w:r w:rsidRPr="00912BFE">
        <w:rPr>
          <w:rFonts w:ascii="Arial" w:hAnsi="Arial" w:cs="Arial"/>
          <w:sz w:val="24"/>
          <w:szCs w:val="24"/>
        </w:rPr>
        <w:t>______________ ________________________</w:t>
      </w:r>
    </w:p>
    <w:p w:rsidR="00621184" w:rsidRPr="00912BFE" w:rsidRDefault="00621184" w:rsidP="00621184">
      <w:pPr>
        <w:pStyle w:val="ConsPlusNonformat"/>
        <w:ind w:firstLine="709"/>
        <w:jc w:val="both"/>
        <w:rPr>
          <w:rFonts w:ascii="Arial" w:hAnsi="Arial" w:cs="Arial"/>
        </w:rPr>
      </w:pPr>
      <w:proofErr w:type="gramStart"/>
      <w:r w:rsidRPr="00912BFE">
        <w:rPr>
          <w:rFonts w:ascii="Arial" w:hAnsi="Arial" w:cs="Arial"/>
        </w:rPr>
        <w:t xml:space="preserve">(должность специалиста, </w:t>
      </w:r>
      <w:r w:rsidR="00060F04">
        <w:rPr>
          <w:rFonts w:ascii="Arial" w:hAnsi="Arial" w:cs="Arial"/>
        </w:rPr>
        <w:t xml:space="preserve">     </w:t>
      </w:r>
      <w:r w:rsidRPr="00912BFE">
        <w:rPr>
          <w:rFonts w:ascii="Arial" w:hAnsi="Arial" w:cs="Arial"/>
        </w:rPr>
        <w:t xml:space="preserve">(подпись) </w:t>
      </w:r>
      <w:r w:rsidR="00060F04">
        <w:rPr>
          <w:rFonts w:ascii="Arial" w:hAnsi="Arial" w:cs="Arial"/>
        </w:rPr>
        <w:t xml:space="preserve">                </w:t>
      </w:r>
      <w:r w:rsidRPr="00912BFE">
        <w:rPr>
          <w:rFonts w:ascii="Arial" w:hAnsi="Arial" w:cs="Arial"/>
        </w:rPr>
        <w:t>(расшифровка подписи)</w:t>
      </w:r>
      <w:proofErr w:type="gramEnd"/>
    </w:p>
    <w:p w:rsidR="00621184" w:rsidRPr="00912BFE" w:rsidRDefault="00621184" w:rsidP="00621184">
      <w:pPr>
        <w:pStyle w:val="ConsPlusNonformat"/>
        <w:ind w:firstLine="709"/>
        <w:jc w:val="both"/>
        <w:rPr>
          <w:rFonts w:ascii="Arial" w:hAnsi="Arial" w:cs="Arial"/>
        </w:rPr>
      </w:pPr>
      <w:r w:rsidRPr="00912BFE">
        <w:rPr>
          <w:rFonts w:ascii="Arial" w:hAnsi="Arial" w:cs="Arial"/>
        </w:rPr>
        <w:t>ответственного за</w:t>
      </w:r>
    </w:p>
    <w:p w:rsidR="00621184" w:rsidRPr="00912BFE" w:rsidRDefault="00621184" w:rsidP="00621184">
      <w:pPr>
        <w:pStyle w:val="ConsPlusNonformat"/>
        <w:ind w:firstLine="709"/>
        <w:jc w:val="both"/>
        <w:rPr>
          <w:rFonts w:ascii="Arial" w:hAnsi="Arial" w:cs="Arial"/>
        </w:rPr>
      </w:pPr>
      <w:r w:rsidRPr="00912BFE">
        <w:rPr>
          <w:rFonts w:ascii="Arial" w:hAnsi="Arial" w:cs="Arial"/>
        </w:rPr>
        <w:t>прием документов)</w:t>
      </w:r>
    </w:p>
    <w:p w:rsidR="00621184" w:rsidRPr="00912BFE" w:rsidRDefault="00621184" w:rsidP="00621184">
      <w:pPr>
        <w:ind w:left="5103"/>
        <w:rPr>
          <w:rFonts w:cs="Arial"/>
        </w:rPr>
      </w:pPr>
      <w:r w:rsidRPr="00912BFE">
        <w:rPr>
          <w:rFonts w:cs="Arial"/>
        </w:rPr>
        <w:br w:type="page"/>
      </w:r>
      <w:r w:rsidRPr="00912BFE">
        <w:rPr>
          <w:rFonts w:cs="Arial"/>
        </w:rPr>
        <w:lastRenderedPageBreak/>
        <w:t>Приложение № 4</w:t>
      </w:r>
    </w:p>
    <w:p w:rsidR="00621184" w:rsidRPr="00912BFE" w:rsidRDefault="00621184" w:rsidP="00621184">
      <w:pPr>
        <w:ind w:left="5103"/>
        <w:rPr>
          <w:rFonts w:cs="Arial"/>
        </w:rPr>
      </w:pPr>
      <w:r w:rsidRPr="00912BFE">
        <w:rPr>
          <w:rFonts w:cs="Arial"/>
        </w:rPr>
        <w:t>к административному регламенту</w:t>
      </w:r>
    </w:p>
    <w:p w:rsidR="00621184" w:rsidRPr="00912BFE" w:rsidRDefault="00621184" w:rsidP="00621184">
      <w:pPr>
        <w:ind w:firstLine="709"/>
        <w:rPr>
          <w:rFonts w:cs="Arial"/>
        </w:rPr>
      </w:pPr>
    </w:p>
    <w:p w:rsidR="00621184" w:rsidRPr="00912BFE" w:rsidRDefault="00621184" w:rsidP="00621184">
      <w:pPr>
        <w:ind w:firstLine="709"/>
        <w:jc w:val="center"/>
        <w:rPr>
          <w:rFonts w:cs="Arial"/>
        </w:rPr>
      </w:pPr>
      <w:r w:rsidRPr="00912BFE">
        <w:rPr>
          <w:rFonts w:cs="Arial"/>
        </w:rPr>
        <w:t>Извещение о предоставлении</w:t>
      </w:r>
    </w:p>
    <w:p w:rsidR="00621184" w:rsidRPr="00912BFE" w:rsidRDefault="00621184" w:rsidP="00621184">
      <w:pPr>
        <w:ind w:firstLine="709"/>
        <w:jc w:val="center"/>
        <w:rPr>
          <w:rFonts w:cs="Arial"/>
        </w:rPr>
      </w:pPr>
      <w:r w:rsidRPr="00912BFE">
        <w:rPr>
          <w:rFonts w:cs="Arial"/>
        </w:rPr>
        <w:t>земельного участка</w:t>
      </w:r>
    </w:p>
    <w:p w:rsidR="00621184" w:rsidRPr="00912BFE" w:rsidRDefault="00621184" w:rsidP="00621184">
      <w:pPr>
        <w:ind w:firstLine="709"/>
        <w:jc w:val="center"/>
        <w:rPr>
          <w:rFonts w:cs="Arial"/>
        </w:rPr>
      </w:pPr>
    </w:p>
    <w:p w:rsidR="00621184" w:rsidRPr="00912BFE" w:rsidRDefault="00621184" w:rsidP="00621184">
      <w:pPr>
        <w:ind w:firstLine="709"/>
        <w:rPr>
          <w:rFonts w:cs="Arial"/>
        </w:rPr>
      </w:pPr>
      <w:r w:rsidRPr="00912BFE">
        <w:rPr>
          <w:rFonts w:cs="Arial"/>
        </w:rPr>
        <w:t xml:space="preserve">В соответствии со статьей 39.18 Земельного кодекса Российской Федерации администрация </w:t>
      </w:r>
      <w:r w:rsidR="00087EA0">
        <w:rPr>
          <w:rFonts w:cs="Arial"/>
        </w:rPr>
        <w:t>Шекаловского</w:t>
      </w:r>
      <w:r w:rsidRPr="00912BFE">
        <w:rPr>
          <w:rFonts w:cs="Arial"/>
        </w:rPr>
        <w:t xml:space="preserve"> сельского поселения Россошанского муниципального района Воронежской области извещает о возможности предоставления земельного участка в _________ сроком на ________ лет для ______, относящегося к категории земель: «____________», с кадастровым номером ______________, площадью ______ кв</w:t>
      </w:r>
      <w:proofErr w:type="gramStart"/>
      <w:r w:rsidRPr="00912BFE">
        <w:rPr>
          <w:rFonts w:cs="Arial"/>
        </w:rPr>
        <w:t>.м</w:t>
      </w:r>
      <w:proofErr w:type="gramEnd"/>
      <w:r w:rsidRPr="00912BFE">
        <w:rPr>
          <w:rFonts w:cs="Arial"/>
        </w:rPr>
        <w:t>, расположенного по адресу: _____________________ (далее по тексту - земельный участок).</w:t>
      </w:r>
    </w:p>
    <w:p w:rsidR="00621184" w:rsidRPr="00912BFE" w:rsidRDefault="00621184" w:rsidP="00621184">
      <w:pPr>
        <w:ind w:firstLine="709"/>
        <w:rPr>
          <w:rFonts w:cs="Arial"/>
        </w:rPr>
      </w:pPr>
      <w:proofErr w:type="gramStart"/>
      <w:r w:rsidRPr="00912BFE">
        <w:rPr>
          <w:rFonts w:cs="Arial"/>
        </w:rPr>
        <w:t xml:space="preserve">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w:t>
      </w:r>
      <w:r w:rsidR="00087EA0">
        <w:rPr>
          <w:rFonts w:cs="Arial"/>
        </w:rPr>
        <w:t>Шекаловского</w:t>
      </w:r>
      <w:r w:rsidRPr="00912BFE">
        <w:rPr>
          <w:rFonts w:cs="Arial"/>
        </w:rPr>
        <w:t xml:space="preserve"> сельского поселения» и размещения на официальном сайте муниципального образования – </w:t>
      </w:r>
      <w:r w:rsidR="00087EA0">
        <w:rPr>
          <w:rFonts w:cs="Arial"/>
        </w:rPr>
        <w:t>Шекаловского</w:t>
      </w:r>
      <w:r w:rsidRPr="00912BFE">
        <w:rPr>
          <w:rFonts w:cs="Arial"/>
        </w:rPr>
        <w:t xml:space="preserve"> сельского поселения в сети «Интернет» </w:t>
      </w:r>
      <w:r w:rsidRPr="00902BC3">
        <w:rPr>
          <w:rFonts w:cs="Arial"/>
        </w:rPr>
        <w:t>http://</w:t>
      </w:r>
      <w:proofErr w:type="spellStart"/>
      <w:r w:rsidR="00976792" w:rsidRPr="008400AF">
        <w:rPr>
          <w:rFonts w:cs="Arial"/>
          <w:lang w:val="en-US"/>
        </w:rPr>
        <w:t>shekalovka</w:t>
      </w:r>
      <w:proofErr w:type="spellEnd"/>
      <w:r w:rsidRPr="00902BC3">
        <w:rPr>
          <w:rFonts w:cs="Arial"/>
        </w:rPr>
        <w:t>.</w:t>
      </w:r>
      <w:proofErr w:type="spellStart"/>
      <w:r w:rsidRPr="00902BC3">
        <w:rPr>
          <w:rFonts w:cs="Arial"/>
        </w:rPr>
        <w:t>rossoshmr.ru</w:t>
      </w:r>
      <w:proofErr w:type="spellEnd"/>
      <w:r w:rsidRPr="00902BC3">
        <w:rPr>
          <w:rFonts w:cs="Arial"/>
        </w:rPr>
        <w:t>/</w:t>
      </w:r>
      <w:r w:rsidRPr="00912BFE">
        <w:rPr>
          <w:rFonts w:cs="Arial"/>
        </w:rPr>
        <w:t xml:space="preserve">, а также на официальном сайте Российской Федерации в сети «Интернет» </w:t>
      </w:r>
      <w:r w:rsidRPr="00912BFE">
        <w:rPr>
          <w:rFonts w:cs="Arial"/>
          <w:lang w:val="en-US"/>
        </w:rPr>
        <w:t>www</w:t>
      </w:r>
      <w:r w:rsidRPr="00912BFE">
        <w:rPr>
          <w:rFonts w:cs="Arial"/>
        </w:rPr>
        <w:t>.</w:t>
      </w:r>
      <w:proofErr w:type="spellStart"/>
      <w:r w:rsidRPr="00912BFE">
        <w:rPr>
          <w:rFonts w:cs="Arial"/>
          <w:lang w:val="en-US"/>
        </w:rPr>
        <w:t>torgi</w:t>
      </w:r>
      <w:proofErr w:type="spellEnd"/>
      <w:r w:rsidRPr="00912BFE">
        <w:rPr>
          <w:rFonts w:cs="Arial"/>
        </w:rPr>
        <w:t>.</w:t>
      </w:r>
      <w:proofErr w:type="spellStart"/>
      <w:r w:rsidRPr="00912BFE">
        <w:rPr>
          <w:rFonts w:cs="Arial"/>
          <w:lang w:val="en-US"/>
        </w:rPr>
        <w:t>gov</w:t>
      </w:r>
      <w:proofErr w:type="spellEnd"/>
      <w:r w:rsidRPr="00912BFE">
        <w:rPr>
          <w:rFonts w:cs="Arial"/>
        </w:rPr>
        <w:t>.</w:t>
      </w:r>
      <w:proofErr w:type="spellStart"/>
      <w:r w:rsidRPr="00912BFE">
        <w:rPr>
          <w:rFonts w:cs="Arial"/>
          <w:lang w:val="en-US"/>
        </w:rPr>
        <w:t>ru</w:t>
      </w:r>
      <w:proofErr w:type="spellEnd"/>
      <w:proofErr w:type="gramEnd"/>
      <w:r w:rsidRPr="00912BFE">
        <w:rPr>
          <w:rFonts w:cs="Arial"/>
        </w:rPr>
        <w:t>, вправе подать заявления о намерении участвовать в аукционе на право заключения договора _______ земельного участка.</w:t>
      </w:r>
    </w:p>
    <w:p w:rsidR="00621184" w:rsidRPr="00912BFE" w:rsidRDefault="00621184" w:rsidP="00621184">
      <w:pPr>
        <w:ind w:firstLine="709"/>
        <w:rPr>
          <w:rFonts w:cs="Arial"/>
        </w:rPr>
      </w:pPr>
      <w:proofErr w:type="gramStart"/>
      <w:r w:rsidRPr="00912BFE">
        <w:rPr>
          <w:rFonts w:cs="Arial"/>
        </w:rPr>
        <w:t>Заявления могут быть поданы лично гражданином или его представителем, наделенным полномочиями в порядке, установленном законодательством РФ, с понедельника по пятницу ежедневно, исключая выходные и праздничные дни с 8 ч.00 мин. до 12 ч. 00 мин. и с 13 ч.00 мин до 16 ч.00 мин. по адресу:</w:t>
      </w:r>
      <w:r w:rsidR="00060F04">
        <w:rPr>
          <w:rFonts w:cs="Arial"/>
        </w:rPr>
        <w:t xml:space="preserve"> </w:t>
      </w:r>
      <w:r w:rsidRPr="00912BFE">
        <w:rPr>
          <w:rFonts w:cs="Arial"/>
        </w:rPr>
        <w:t>_______, а также почтовым отправлением или в электронном виде по адресу: ________________.</w:t>
      </w:r>
      <w:proofErr w:type="gramEnd"/>
    </w:p>
    <w:p w:rsidR="00621184" w:rsidRPr="00912BFE" w:rsidRDefault="00621184" w:rsidP="00621184">
      <w:pPr>
        <w:ind w:firstLine="709"/>
        <w:rPr>
          <w:rFonts w:cs="Arial"/>
        </w:rPr>
      </w:pPr>
      <w:r w:rsidRPr="00912BFE">
        <w:rPr>
          <w:rFonts w:cs="Arial"/>
        </w:rPr>
        <w:t>Дополнительная информация о предоставлении земельного участка по адресу: Воронежская область, Россошанский район, ____________________</w:t>
      </w:r>
    </w:p>
    <w:p w:rsidR="00621184" w:rsidRPr="00912BFE" w:rsidRDefault="00621184" w:rsidP="00621184">
      <w:pPr>
        <w:ind w:firstLine="709"/>
        <w:rPr>
          <w:rFonts w:cs="Arial"/>
        </w:rPr>
      </w:pPr>
      <w:r w:rsidRPr="00912BFE">
        <w:rPr>
          <w:rFonts w:cs="Arial"/>
        </w:rPr>
        <w:t>Дата начала приема заявлений о намерении участвовать в аукционе ______________.</w:t>
      </w:r>
    </w:p>
    <w:p w:rsidR="00621184" w:rsidRPr="00912BFE" w:rsidRDefault="00621184" w:rsidP="00621184">
      <w:pPr>
        <w:ind w:firstLine="709"/>
        <w:rPr>
          <w:rFonts w:cs="Arial"/>
        </w:rPr>
      </w:pPr>
      <w:r w:rsidRPr="00912BFE">
        <w:rPr>
          <w:rFonts w:cs="Arial"/>
        </w:rPr>
        <w:t>Дата окончания приема заявлений о намерении участвовать в аукционе ___________.</w:t>
      </w:r>
    </w:p>
    <w:p w:rsidR="00621184" w:rsidRPr="00912BFE" w:rsidRDefault="00621184" w:rsidP="00621184">
      <w:pPr>
        <w:ind w:firstLine="709"/>
        <w:rPr>
          <w:rFonts w:cs="Arial"/>
        </w:rPr>
      </w:pPr>
    </w:p>
    <w:p w:rsidR="005A7C03" w:rsidRDefault="00621184" w:rsidP="00DB673A">
      <w:pPr>
        <w:ind w:firstLine="709"/>
      </w:pPr>
      <w:r w:rsidRPr="00912BFE">
        <w:rPr>
          <w:rFonts w:cs="Arial"/>
        </w:rPr>
        <w:t xml:space="preserve">Глава </w:t>
      </w:r>
      <w:r w:rsidR="00087EA0">
        <w:rPr>
          <w:rFonts w:cs="Arial"/>
        </w:rPr>
        <w:t>Шекаловского</w:t>
      </w:r>
      <w:r w:rsidRPr="00912BFE">
        <w:rPr>
          <w:rFonts w:cs="Arial"/>
        </w:rPr>
        <w:t xml:space="preserve"> сельского поселения</w:t>
      </w:r>
      <w:r w:rsidRPr="00AC1361">
        <w:rPr>
          <w:rFonts w:cs="Arial"/>
        </w:rPr>
        <w:t xml:space="preserve"> </w:t>
      </w:r>
    </w:p>
    <w:sectPr w:rsidR="005A7C03" w:rsidSect="00E46D31">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C82" w:rsidRDefault="00992C82" w:rsidP="003F466E">
      <w:r>
        <w:separator/>
      </w:r>
    </w:p>
  </w:endnote>
  <w:endnote w:type="continuationSeparator" w:id="0">
    <w:p w:rsidR="00992C82" w:rsidRDefault="00992C82" w:rsidP="003F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C82" w:rsidRDefault="00992C82" w:rsidP="003F466E">
      <w:r>
        <w:separator/>
      </w:r>
    </w:p>
  </w:footnote>
  <w:footnote w:type="continuationSeparator" w:id="0">
    <w:p w:rsidR="00992C82" w:rsidRDefault="00992C82" w:rsidP="003F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8">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8">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8">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0"/>
  </w:num>
  <w:num w:numId="3">
    <w:abstractNumId w:val="14"/>
  </w:num>
  <w:num w:numId="4">
    <w:abstractNumId w:val="30"/>
  </w:num>
  <w:num w:numId="5">
    <w:abstractNumId w:val="27"/>
  </w:num>
  <w:num w:numId="6">
    <w:abstractNumId w:val="8"/>
  </w:num>
  <w:num w:numId="7">
    <w:abstractNumId w:val="12"/>
  </w:num>
  <w:num w:numId="8">
    <w:abstractNumId w:val="38"/>
  </w:num>
  <w:num w:numId="9">
    <w:abstractNumId w:val="3"/>
  </w:num>
  <w:num w:numId="10">
    <w:abstractNumId w:val="6"/>
  </w:num>
  <w:num w:numId="11">
    <w:abstractNumId w:val="26"/>
  </w:num>
  <w:num w:numId="12">
    <w:abstractNumId w:val="39"/>
  </w:num>
  <w:num w:numId="13">
    <w:abstractNumId w:val="28"/>
  </w:num>
  <w:num w:numId="14">
    <w:abstractNumId w:val="17"/>
  </w:num>
  <w:num w:numId="15">
    <w:abstractNumId w:val="10"/>
  </w:num>
  <w:num w:numId="16">
    <w:abstractNumId w:val="35"/>
  </w:num>
  <w:num w:numId="17">
    <w:abstractNumId w:val="20"/>
  </w:num>
  <w:num w:numId="18">
    <w:abstractNumId w:val="0"/>
  </w:num>
  <w:num w:numId="19">
    <w:abstractNumId w:val="31"/>
  </w:num>
  <w:num w:numId="20">
    <w:abstractNumId w:val="24"/>
  </w:num>
  <w:num w:numId="21">
    <w:abstractNumId w:val="16"/>
  </w:num>
  <w:num w:numId="22">
    <w:abstractNumId w:val="33"/>
  </w:num>
  <w:num w:numId="23">
    <w:abstractNumId w:val="22"/>
  </w:num>
  <w:num w:numId="24">
    <w:abstractNumId w:val="36"/>
  </w:num>
  <w:num w:numId="25">
    <w:abstractNumId w:val="32"/>
  </w:num>
  <w:num w:numId="26">
    <w:abstractNumId w:val="34"/>
  </w:num>
  <w:num w:numId="27">
    <w:abstractNumId w:val="1"/>
  </w:num>
  <w:num w:numId="28">
    <w:abstractNumId w:val="18"/>
  </w:num>
  <w:num w:numId="29">
    <w:abstractNumId w:val="7"/>
  </w:num>
  <w:num w:numId="30">
    <w:abstractNumId w:val="5"/>
  </w:num>
  <w:num w:numId="31">
    <w:abstractNumId w:val="37"/>
  </w:num>
  <w:num w:numId="32">
    <w:abstractNumId w:val="25"/>
  </w:num>
  <w:num w:numId="33">
    <w:abstractNumId w:val="23"/>
  </w:num>
  <w:num w:numId="34">
    <w:abstractNumId w:val="15"/>
  </w:num>
  <w:num w:numId="35">
    <w:abstractNumId w:val="19"/>
  </w:num>
  <w:num w:numId="36">
    <w:abstractNumId w:val="9"/>
  </w:num>
  <w:num w:numId="37">
    <w:abstractNumId w:val="29"/>
  </w:num>
  <w:num w:numId="38">
    <w:abstractNumId w:val="41"/>
  </w:num>
  <w:num w:numId="39">
    <w:abstractNumId w:val="2"/>
  </w:num>
  <w:num w:numId="40">
    <w:abstractNumId w:val="4"/>
  </w:num>
  <w:num w:numId="41">
    <w:abstractNumId w:val="11"/>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attachedTemplate r:id="rId1"/>
  <w:defaultTabStop w:val="708"/>
  <w:characterSpacingControl w:val="doNotCompress"/>
  <w:footnotePr>
    <w:footnote w:id="-1"/>
    <w:footnote w:id="0"/>
  </w:footnotePr>
  <w:endnotePr>
    <w:endnote w:id="-1"/>
    <w:endnote w:id="0"/>
  </w:endnotePr>
  <w:compat/>
  <w:rsids>
    <w:rsidRoot w:val="00621184"/>
    <w:rsid w:val="00046637"/>
    <w:rsid w:val="00060F04"/>
    <w:rsid w:val="000764C7"/>
    <w:rsid w:val="00077F65"/>
    <w:rsid w:val="00087EA0"/>
    <w:rsid w:val="000A404E"/>
    <w:rsid w:val="000C69D6"/>
    <w:rsid w:val="001063E1"/>
    <w:rsid w:val="001510B9"/>
    <w:rsid w:val="001743FE"/>
    <w:rsid w:val="00193091"/>
    <w:rsid w:val="001D106A"/>
    <w:rsid w:val="001D10E7"/>
    <w:rsid w:val="002659D5"/>
    <w:rsid w:val="002A3472"/>
    <w:rsid w:val="002D1B55"/>
    <w:rsid w:val="00344ADC"/>
    <w:rsid w:val="003718C7"/>
    <w:rsid w:val="00391CEF"/>
    <w:rsid w:val="003F466E"/>
    <w:rsid w:val="00405826"/>
    <w:rsid w:val="00490471"/>
    <w:rsid w:val="004F19B0"/>
    <w:rsid w:val="00533253"/>
    <w:rsid w:val="005870ED"/>
    <w:rsid w:val="005A5EB5"/>
    <w:rsid w:val="005A7C03"/>
    <w:rsid w:val="005E1611"/>
    <w:rsid w:val="00621184"/>
    <w:rsid w:val="00633334"/>
    <w:rsid w:val="007130EC"/>
    <w:rsid w:val="007304E1"/>
    <w:rsid w:val="0073722A"/>
    <w:rsid w:val="0077708F"/>
    <w:rsid w:val="007A4E14"/>
    <w:rsid w:val="007C40B5"/>
    <w:rsid w:val="007F268C"/>
    <w:rsid w:val="0080015D"/>
    <w:rsid w:val="008179D3"/>
    <w:rsid w:val="0083618B"/>
    <w:rsid w:val="008B3BD3"/>
    <w:rsid w:val="00902BC3"/>
    <w:rsid w:val="00912BFE"/>
    <w:rsid w:val="00961D5D"/>
    <w:rsid w:val="00970EC0"/>
    <w:rsid w:val="00976792"/>
    <w:rsid w:val="00992C82"/>
    <w:rsid w:val="00A3488C"/>
    <w:rsid w:val="00A41F3C"/>
    <w:rsid w:val="00A9407A"/>
    <w:rsid w:val="00AA0851"/>
    <w:rsid w:val="00AD4E92"/>
    <w:rsid w:val="00B153AB"/>
    <w:rsid w:val="00BA7132"/>
    <w:rsid w:val="00BE119F"/>
    <w:rsid w:val="00C068C4"/>
    <w:rsid w:val="00C87367"/>
    <w:rsid w:val="00C93D75"/>
    <w:rsid w:val="00CE429D"/>
    <w:rsid w:val="00CF0624"/>
    <w:rsid w:val="00D1333A"/>
    <w:rsid w:val="00D3052A"/>
    <w:rsid w:val="00D57C26"/>
    <w:rsid w:val="00DB673A"/>
    <w:rsid w:val="00DC3A2A"/>
    <w:rsid w:val="00E46D31"/>
    <w:rsid w:val="00EC407E"/>
    <w:rsid w:val="00EF4DBD"/>
    <w:rsid w:val="00F67288"/>
    <w:rsid w:val="00F766F2"/>
    <w:rsid w:val="00F76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5" type="connector" idref="#Прямая со стрелкой 321"/>
        <o:r id="V:Rule16" type="connector" idref="#Прямая со стрелкой 95"/>
        <o:r id="V:Rule17" type="connector" idref="#Прямая со стрелкой 319"/>
        <o:r id="V:Rule18" type="connector" idref="#Прямая со стрелкой 288"/>
        <o:r id="V:Rule19" type="connector" idref="#Прямая со стрелкой 302"/>
        <o:r id="V:Rule20" type="connector" idref="#Прямая со стрелкой 305"/>
        <o:r id="V:Rule21" type="connector" idref="#Прямая со стрелкой 292"/>
        <o:r id="V:Rule22" type="connector" idref="#Прямая со стрелкой 313"/>
        <o:r id="V:Rule23" type="connector" idref="#Прямая со стрелкой 303"/>
        <o:r id="V:Rule24" type="connector" idref="#Прямая со стрелкой 320"/>
        <o:r id="V:Rule25" type="connector" idref="#Прямая со стрелкой 289"/>
        <o:r id="V:Rule26" type="connector" idref="#Прямая со стрелкой 308"/>
        <o:r id="V:Rule27" type="connector" idref="#Прямая со стрелкой 300"/>
        <o:r id="V:Rule28" type="connector" idref="#Прямая со стрелкой 2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1333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1333A"/>
    <w:pPr>
      <w:jc w:val="center"/>
      <w:outlineLvl w:val="0"/>
    </w:pPr>
    <w:rPr>
      <w:rFonts w:cs="Arial"/>
      <w:b/>
      <w:bCs/>
      <w:kern w:val="32"/>
      <w:sz w:val="32"/>
      <w:szCs w:val="32"/>
    </w:rPr>
  </w:style>
  <w:style w:type="paragraph" w:styleId="2">
    <w:name w:val="heading 2"/>
    <w:aliases w:val="!Разделы документа"/>
    <w:basedOn w:val="a"/>
    <w:link w:val="20"/>
    <w:qFormat/>
    <w:rsid w:val="00D1333A"/>
    <w:pPr>
      <w:jc w:val="center"/>
      <w:outlineLvl w:val="1"/>
    </w:pPr>
    <w:rPr>
      <w:rFonts w:cs="Arial"/>
      <w:b/>
      <w:bCs/>
      <w:iCs/>
      <w:sz w:val="30"/>
      <w:szCs w:val="28"/>
    </w:rPr>
  </w:style>
  <w:style w:type="paragraph" w:styleId="3">
    <w:name w:val="heading 3"/>
    <w:aliases w:val="!Главы документа"/>
    <w:basedOn w:val="a"/>
    <w:link w:val="30"/>
    <w:qFormat/>
    <w:rsid w:val="00D1333A"/>
    <w:pPr>
      <w:outlineLvl w:val="2"/>
    </w:pPr>
    <w:rPr>
      <w:rFonts w:cs="Arial"/>
      <w:b/>
      <w:bCs/>
      <w:sz w:val="28"/>
      <w:szCs w:val="26"/>
    </w:rPr>
  </w:style>
  <w:style w:type="paragraph" w:styleId="4">
    <w:name w:val="heading 4"/>
    <w:aliases w:val="!Параграфы/Статьи документа"/>
    <w:basedOn w:val="a"/>
    <w:link w:val="40"/>
    <w:qFormat/>
    <w:rsid w:val="00D1333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118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118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118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1184"/>
    <w:rPr>
      <w:rFonts w:ascii="Arial" w:eastAsia="Times New Roman" w:hAnsi="Arial"/>
      <w:b/>
      <w:bCs/>
      <w:sz w:val="26"/>
      <w:szCs w:val="28"/>
    </w:rPr>
  </w:style>
  <w:style w:type="paragraph" w:customStyle="1" w:styleId="ConsPlusNormal">
    <w:name w:val="ConsPlusNormal"/>
    <w:link w:val="ConsPlusNormal0"/>
    <w:rsid w:val="00621184"/>
    <w:pPr>
      <w:widowControl w:val="0"/>
      <w:autoSpaceDE w:val="0"/>
      <w:autoSpaceDN w:val="0"/>
    </w:pPr>
    <w:rPr>
      <w:rFonts w:eastAsia="Times New Roman" w:cs="Calibri"/>
      <w:sz w:val="22"/>
      <w:szCs w:val="22"/>
    </w:rPr>
  </w:style>
  <w:style w:type="paragraph" w:customStyle="1" w:styleId="ConsPlusNonformat">
    <w:name w:val="ConsPlusNonformat"/>
    <w:uiPriority w:val="99"/>
    <w:rsid w:val="00621184"/>
    <w:pPr>
      <w:widowControl w:val="0"/>
      <w:autoSpaceDE w:val="0"/>
      <w:autoSpaceDN w:val="0"/>
    </w:pPr>
    <w:rPr>
      <w:rFonts w:ascii="Courier New" w:eastAsia="Times New Roman" w:hAnsi="Courier New" w:cs="Courier New"/>
    </w:rPr>
  </w:style>
  <w:style w:type="paragraph" w:customStyle="1" w:styleId="ConsPlusTitle">
    <w:name w:val="ConsPlusTitle"/>
    <w:rsid w:val="00621184"/>
    <w:pPr>
      <w:widowControl w:val="0"/>
      <w:autoSpaceDE w:val="0"/>
      <w:autoSpaceDN w:val="0"/>
    </w:pPr>
    <w:rPr>
      <w:rFonts w:eastAsia="Times New Roman" w:cs="Calibri"/>
      <w:b/>
      <w:sz w:val="22"/>
    </w:rPr>
  </w:style>
  <w:style w:type="paragraph" w:customStyle="1" w:styleId="ConsPlusTitlePage">
    <w:name w:val="ConsPlusTitlePage"/>
    <w:rsid w:val="00621184"/>
    <w:pPr>
      <w:widowControl w:val="0"/>
      <w:autoSpaceDE w:val="0"/>
      <w:autoSpaceDN w:val="0"/>
    </w:pPr>
    <w:rPr>
      <w:rFonts w:ascii="Tahoma" w:eastAsia="Times New Roman" w:hAnsi="Tahoma" w:cs="Tahoma"/>
    </w:rPr>
  </w:style>
  <w:style w:type="paragraph" w:styleId="a3">
    <w:name w:val="List Paragraph"/>
    <w:basedOn w:val="a"/>
    <w:uiPriority w:val="34"/>
    <w:qFormat/>
    <w:rsid w:val="00621184"/>
    <w:pPr>
      <w:ind w:left="720"/>
      <w:contextualSpacing/>
    </w:pPr>
  </w:style>
  <w:style w:type="character" w:customStyle="1" w:styleId="ConsPlusNormal0">
    <w:name w:val="ConsPlusNormal Знак"/>
    <w:link w:val="ConsPlusNormal"/>
    <w:locked/>
    <w:rsid w:val="00621184"/>
    <w:rPr>
      <w:rFonts w:eastAsia="Times New Roman" w:cs="Calibri"/>
      <w:sz w:val="22"/>
      <w:szCs w:val="22"/>
      <w:lang w:eastAsia="ru-RU" w:bidi="ar-SA"/>
    </w:rPr>
  </w:style>
  <w:style w:type="paragraph" w:styleId="a4">
    <w:name w:val="footnote text"/>
    <w:basedOn w:val="a"/>
    <w:link w:val="a5"/>
    <w:rsid w:val="00621184"/>
    <w:rPr>
      <w:rFonts w:ascii="Times New Roman" w:hAnsi="Times New Roman"/>
      <w:sz w:val="20"/>
      <w:szCs w:val="20"/>
    </w:rPr>
  </w:style>
  <w:style w:type="character" w:customStyle="1" w:styleId="a5">
    <w:name w:val="Текст сноски Знак"/>
    <w:basedOn w:val="a0"/>
    <w:link w:val="a4"/>
    <w:rsid w:val="00621184"/>
    <w:rPr>
      <w:rFonts w:ascii="Times New Roman" w:eastAsia="Times New Roman" w:hAnsi="Times New Roman" w:cs="Times New Roman"/>
      <w:sz w:val="20"/>
      <w:szCs w:val="20"/>
      <w:lang w:eastAsia="ru-RU"/>
    </w:rPr>
  </w:style>
  <w:style w:type="character" w:styleId="a6">
    <w:name w:val="footnote reference"/>
    <w:rsid w:val="00621184"/>
    <w:rPr>
      <w:vertAlign w:val="superscript"/>
    </w:rPr>
  </w:style>
  <w:style w:type="paragraph" w:customStyle="1" w:styleId="ConsPlusDocList">
    <w:name w:val="ConsPlusDocList"/>
    <w:uiPriority w:val="99"/>
    <w:rsid w:val="00621184"/>
    <w:pPr>
      <w:autoSpaceDE w:val="0"/>
      <w:autoSpaceDN w:val="0"/>
      <w:adjustRightInd w:val="0"/>
    </w:pPr>
    <w:rPr>
      <w:rFonts w:ascii="Courier New" w:hAnsi="Courier New" w:cs="Courier New"/>
      <w:lang w:eastAsia="en-US"/>
    </w:rPr>
  </w:style>
  <w:style w:type="character" w:customStyle="1" w:styleId="a7">
    <w:name w:val="Основной текст_"/>
    <w:link w:val="11"/>
    <w:rsid w:val="0062118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621184"/>
    <w:pPr>
      <w:widowControl w:val="0"/>
      <w:shd w:val="clear" w:color="auto" w:fill="FFFFFF"/>
      <w:spacing w:line="322" w:lineRule="exact"/>
      <w:jc w:val="center"/>
    </w:pPr>
    <w:rPr>
      <w:rFonts w:ascii="Times New Roman" w:hAnsi="Times New Roman"/>
      <w:sz w:val="26"/>
      <w:szCs w:val="26"/>
    </w:rPr>
  </w:style>
  <w:style w:type="paragraph" w:styleId="a8">
    <w:name w:val="Body Text"/>
    <w:basedOn w:val="a"/>
    <w:link w:val="a9"/>
    <w:rsid w:val="00621184"/>
    <w:pPr>
      <w:suppressAutoHyphens/>
    </w:pPr>
    <w:rPr>
      <w:rFonts w:ascii="Times New Roman" w:hAnsi="Times New Roman"/>
      <w:lang w:eastAsia="ar-SA"/>
    </w:rPr>
  </w:style>
  <w:style w:type="character" w:customStyle="1" w:styleId="a9">
    <w:name w:val="Основной текст Знак"/>
    <w:basedOn w:val="a0"/>
    <w:link w:val="a8"/>
    <w:rsid w:val="00621184"/>
    <w:rPr>
      <w:rFonts w:ascii="Times New Roman" w:eastAsia="Times New Roman" w:hAnsi="Times New Roman" w:cs="Times New Roman"/>
      <w:sz w:val="24"/>
      <w:szCs w:val="24"/>
      <w:lang w:eastAsia="ar-SA"/>
    </w:rPr>
  </w:style>
  <w:style w:type="character" w:styleId="aa">
    <w:name w:val="Hyperlink"/>
    <w:basedOn w:val="a0"/>
    <w:rsid w:val="00D1333A"/>
    <w:rPr>
      <w:color w:val="0000FF"/>
      <w:u w:val="none"/>
    </w:rPr>
  </w:style>
  <w:style w:type="paragraph" w:styleId="ab">
    <w:name w:val="Title"/>
    <w:basedOn w:val="a"/>
    <w:link w:val="ac"/>
    <w:qFormat/>
    <w:rsid w:val="00621184"/>
    <w:pPr>
      <w:widowControl w:val="0"/>
      <w:autoSpaceDE w:val="0"/>
      <w:autoSpaceDN w:val="0"/>
      <w:adjustRightInd w:val="0"/>
      <w:jc w:val="center"/>
    </w:pPr>
    <w:rPr>
      <w:rFonts w:ascii="Times New Roman" w:hAnsi="Times New Roman"/>
      <w:b/>
      <w:sz w:val="28"/>
      <w:szCs w:val="28"/>
    </w:rPr>
  </w:style>
  <w:style w:type="character" w:customStyle="1" w:styleId="ac">
    <w:name w:val="Название Знак"/>
    <w:basedOn w:val="a0"/>
    <w:link w:val="ab"/>
    <w:rsid w:val="00621184"/>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621184"/>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621184"/>
    <w:rPr>
      <w:rFonts w:ascii="Tahoma" w:eastAsia="Calibri" w:hAnsi="Tahoma"/>
      <w:sz w:val="16"/>
      <w:szCs w:val="16"/>
      <w:lang w:eastAsia="en-US"/>
    </w:rPr>
  </w:style>
  <w:style w:type="character" w:customStyle="1" w:styleId="af">
    <w:name w:val="Текст выноски Знак"/>
    <w:basedOn w:val="a0"/>
    <w:link w:val="ae"/>
    <w:uiPriority w:val="99"/>
    <w:semiHidden/>
    <w:rsid w:val="00621184"/>
    <w:rPr>
      <w:rFonts w:ascii="Tahoma" w:eastAsia="Calibri" w:hAnsi="Tahoma" w:cs="Times New Roman"/>
      <w:sz w:val="16"/>
      <w:szCs w:val="16"/>
    </w:rPr>
  </w:style>
  <w:style w:type="paragraph" w:styleId="af0">
    <w:name w:val="header"/>
    <w:basedOn w:val="a"/>
    <w:link w:val="af1"/>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621184"/>
    <w:rPr>
      <w:rFonts w:ascii="Calibri" w:eastAsia="Calibri" w:hAnsi="Calibri" w:cs="Times New Roman"/>
    </w:rPr>
  </w:style>
  <w:style w:type="paragraph" w:styleId="af2">
    <w:name w:val="footer"/>
    <w:basedOn w:val="a"/>
    <w:link w:val="af3"/>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621184"/>
    <w:rPr>
      <w:rFonts w:ascii="Calibri" w:eastAsia="Calibri" w:hAnsi="Calibri" w:cs="Times New Roman"/>
    </w:rPr>
  </w:style>
  <w:style w:type="table" w:styleId="af4">
    <w:name w:val="Table Grid"/>
    <w:basedOn w:val="a1"/>
    <w:uiPriority w:val="59"/>
    <w:rsid w:val="00621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621184"/>
  </w:style>
  <w:style w:type="character" w:styleId="HTML">
    <w:name w:val="HTML Variable"/>
    <w:aliases w:val="!Ссылки в документе"/>
    <w:basedOn w:val="a0"/>
    <w:rsid w:val="00D1333A"/>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D1333A"/>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621184"/>
    <w:rPr>
      <w:rFonts w:ascii="Courier" w:eastAsia="Times New Roman" w:hAnsi="Courier"/>
      <w:sz w:val="22"/>
    </w:rPr>
  </w:style>
  <w:style w:type="paragraph" w:customStyle="1" w:styleId="Title">
    <w:name w:val="Title!Название НПА"/>
    <w:basedOn w:val="a"/>
    <w:rsid w:val="00D1333A"/>
    <w:pPr>
      <w:spacing w:before="240" w:after="60"/>
      <w:jc w:val="center"/>
      <w:outlineLvl w:val="0"/>
    </w:pPr>
    <w:rPr>
      <w:rFonts w:cs="Arial"/>
      <w:b/>
      <w:bCs/>
      <w:kern w:val="28"/>
      <w:sz w:val="32"/>
      <w:szCs w:val="32"/>
    </w:rPr>
  </w:style>
  <w:style w:type="paragraph" w:customStyle="1" w:styleId="Application">
    <w:name w:val="Application!Приложение"/>
    <w:rsid w:val="00D1333A"/>
    <w:pPr>
      <w:spacing w:before="120" w:after="120"/>
      <w:jc w:val="right"/>
    </w:pPr>
    <w:rPr>
      <w:rFonts w:ascii="Arial" w:eastAsia="Times New Roman" w:hAnsi="Arial" w:cs="Arial"/>
      <w:b/>
      <w:bCs/>
      <w:kern w:val="28"/>
      <w:sz w:val="32"/>
      <w:szCs w:val="32"/>
    </w:rPr>
  </w:style>
  <w:style w:type="paragraph" w:customStyle="1" w:styleId="Table">
    <w:name w:val="Table!Таблица"/>
    <w:rsid w:val="00D1333A"/>
    <w:rPr>
      <w:rFonts w:ascii="Arial" w:eastAsia="Times New Roman" w:hAnsi="Arial" w:cs="Arial"/>
      <w:bCs/>
      <w:kern w:val="28"/>
      <w:sz w:val="24"/>
      <w:szCs w:val="32"/>
    </w:rPr>
  </w:style>
  <w:style w:type="paragraph" w:customStyle="1" w:styleId="Table0">
    <w:name w:val="Table!"/>
    <w:next w:val="Table"/>
    <w:rsid w:val="00D1333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1333A"/>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12</TotalTime>
  <Pages>35</Pages>
  <Words>14432</Words>
  <Characters>82264</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Nadezhda</cp:lastModifiedBy>
  <cp:revision>5</cp:revision>
  <cp:lastPrinted>2021-02-25T07:18:00Z</cp:lastPrinted>
  <dcterms:created xsi:type="dcterms:W3CDTF">2021-02-04T13:28:00Z</dcterms:created>
  <dcterms:modified xsi:type="dcterms:W3CDTF">2021-02-25T07:19:00Z</dcterms:modified>
</cp:coreProperties>
</file>